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F77D" w14:textId="488E2AB5" w:rsidR="00CC3109" w:rsidRDefault="00A66A15" w:rsidP="00CC3109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32"/>
        </w:rPr>
      </w:pPr>
      <w:r w:rsidRPr="005C5238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177120B" wp14:editId="4BCB4E0B">
            <wp:simplePos x="0" y="0"/>
            <wp:positionH relativeFrom="margin">
              <wp:posOffset>-36196</wp:posOffset>
            </wp:positionH>
            <wp:positionV relativeFrom="margin">
              <wp:posOffset>-492190</wp:posOffset>
            </wp:positionV>
            <wp:extent cx="923925" cy="1032576"/>
            <wp:effectExtent l="0" t="0" r="0" b="0"/>
            <wp:wrapNone/>
            <wp:docPr id="5" name="Picture 5" descr="ALU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CLOGO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6" t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79" cy="10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1B" w:rsidRPr="005C5238">
        <w:rPr>
          <w:rFonts w:ascii="Calibri" w:hAnsi="Calibri" w:cs="Calibri"/>
          <w:b/>
          <w:sz w:val="36"/>
          <w:szCs w:val="36"/>
        </w:rPr>
        <w:t xml:space="preserve">AIRPORT LAND USE </w:t>
      </w:r>
      <w:r w:rsidRPr="005C5238">
        <w:rPr>
          <w:rFonts w:ascii="Calibri" w:hAnsi="Calibri" w:cs="Calibri"/>
          <w:b/>
          <w:sz w:val="36"/>
          <w:szCs w:val="36"/>
        </w:rPr>
        <w:t>C</w:t>
      </w:r>
      <w:r w:rsidR="006D721B" w:rsidRPr="005C5238">
        <w:rPr>
          <w:rFonts w:ascii="Calibri" w:hAnsi="Calibri" w:cs="Calibri"/>
          <w:b/>
          <w:sz w:val="36"/>
          <w:szCs w:val="36"/>
        </w:rPr>
        <w:t>OMMISSION</w:t>
      </w:r>
      <w:r w:rsidR="00AE793E" w:rsidRPr="005C5238">
        <w:rPr>
          <w:rFonts w:ascii="Calibri" w:hAnsi="Calibri" w:cs="Calibri"/>
          <w:b/>
          <w:sz w:val="36"/>
          <w:szCs w:val="36"/>
        </w:rPr>
        <w:t xml:space="preserve"> </w:t>
      </w:r>
    </w:p>
    <w:p w14:paraId="778F1FCC" w14:textId="24120478" w:rsidR="009A0847" w:rsidRDefault="009A0847" w:rsidP="00B54523">
      <w:pPr>
        <w:keepNext/>
        <w:spacing w:before="0" w:after="0" w:line="280" w:lineRule="exact"/>
        <w:ind w:left="720"/>
        <w:jc w:val="center"/>
        <w:outlineLvl w:val="6"/>
        <w:rPr>
          <w:rFonts w:ascii="Calibri" w:hAnsi="Calibri" w:cs="Calibri"/>
          <w:smallCaps/>
          <w:sz w:val="32"/>
        </w:rPr>
      </w:pPr>
      <w:r w:rsidRPr="00370FF4">
        <w:rPr>
          <w:rFonts w:ascii="Calibri" w:hAnsi="Calibri" w:cs="Calibri"/>
          <w:smallCaps/>
          <w:sz w:val="32"/>
        </w:rPr>
        <w:t>for Orange County</w:t>
      </w:r>
    </w:p>
    <w:p w14:paraId="62422401" w14:textId="77777777" w:rsidR="00B54523" w:rsidRPr="00B54523" w:rsidRDefault="00B54523" w:rsidP="009A0847">
      <w:pPr>
        <w:keepNext/>
        <w:spacing w:line="280" w:lineRule="exact"/>
        <w:ind w:left="720"/>
        <w:jc w:val="center"/>
        <w:outlineLvl w:val="6"/>
        <w:rPr>
          <w:rFonts w:ascii="Calibri" w:hAnsi="Calibri" w:cs="Calibri"/>
          <w:smallCaps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26"/>
      </w:tblGrid>
      <w:tr w:rsidR="007C42A8" w:rsidRPr="00370FF4" w14:paraId="47E1A8FF" w14:textId="77777777" w:rsidTr="00B54523">
        <w:tc>
          <w:tcPr>
            <w:tcW w:w="9926" w:type="dxa"/>
            <w:shd w:val="clear" w:color="auto" w:fill="FDE9D9" w:themeFill="accent6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85B79B" w14:textId="6398A5C9" w:rsidR="00AE793E" w:rsidRPr="00AE793E" w:rsidRDefault="00B9442B" w:rsidP="00AE793E">
            <w:pPr>
              <w:pStyle w:val="Heading2"/>
              <w:ind w:left="72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442B">
              <w:rPr>
                <w:rFonts w:ascii="Calibri" w:hAnsi="Calibri" w:cs="Calibri"/>
                <w:sz w:val="28"/>
                <w:szCs w:val="28"/>
              </w:rPr>
              <w:t>SUBMITTAL FORM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:  </w:t>
            </w:r>
            <w:r w:rsidR="007B7D85">
              <w:rPr>
                <w:rFonts w:ascii="Calibri" w:hAnsi="Calibri" w:cs="Calibri"/>
                <w:sz w:val="28"/>
                <w:szCs w:val="28"/>
              </w:rPr>
              <w:t>General Plan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E793E" w:rsidRPr="00AE793E">
              <w:rPr>
                <w:rFonts w:ascii="Calibri" w:hAnsi="Calibri" w:cs="Calibri"/>
                <w:sz w:val="32"/>
                <w:szCs w:val="32"/>
              </w:rPr>
              <w:t>·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C3109">
              <w:rPr>
                <w:rFonts w:ascii="Calibri" w:hAnsi="Calibri" w:cs="Calibri"/>
                <w:sz w:val="28"/>
                <w:szCs w:val="28"/>
              </w:rPr>
              <w:t xml:space="preserve">specific plan </w:t>
            </w:r>
            <w:r w:rsidR="00CC3109" w:rsidRPr="00AE793E">
              <w:rPr>
                <w:rFonts w:ascii="Calibri" w:hAnsi="Calibri" w:cs="Calibri"/>
                <w:sz w:val="32"/>
                <w:szCs w:val="32"/>
              </w:rPr>
              <w:t>·</w:t>
            </w:r>
            <w:r w:rsidR="00CC310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E793E">
              <w:rPr>
                <w:rFonts w:ascii="Calibri" w:hAnsi="Calibri" w:cs="Calibri"/>
                <w:sz w:val="28"/>
                <w:szCs w:val="28"/>
              </w:rPr>
              <w:t xml:space="preserve">Zoning code </w:t>
            </w:r>
          </w:p>
        </w:tc>
      </w:tr>
      <w:tr w:rsidR="008F0C11" w:rsidRPr="00370FF4" w14:paraId="74DBB3F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1D29DC" w14:textId="0EF069DE" w:rsidR="008F0C11" w:rsidRPr="008F0C11" w:rsidRDefault="005C5238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Name of </w:t>
            </w:r>
            <w:r w:rsidR="008F0C11" w:rsidRPr="008F0C11">
              <w:rPr>
                <w:rFonts w:ascii="Calibri" w:hAnsi="Calibri" w:cs="Calibri"/>
                <w:sz w:val="24"/>
              </w:rPr>
              <w:t>City</w:t>
            </w:r>
            <w:r w:rsidR="0095361C">
              <w:rPr>
                <w:rFonts w:ascii="Calibri" w:hAnsi="Calibri" w:cs="Calibri"/>
                <w:sz w:val="24"/>
              </w:rPr>
              <w:t xml:space="preserve"> or </w:t>
            </w:r>
            <w:r w:rsidR="008F0C11">
              <w:rPr>
                <w:rFonts w:ascii="Calibri" w:hAnsi="Calibri" w:cs="Calibri"/>
                <w:sz w:val="24"/>
              </w:rPr>
              <w:t>County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:   </w:t>
            </w:r>
            <w:sdt>
              <w:sdtPr>
                <w:rPr>
                  <w:rFonts w:ascii="Calibri" w:hAnsi="Calibri" w:cs="Calibri"/>
                  <w:sz w:val="24"/>
                </w:rPr>
                <w:id w:val="-1528557699"/>
                <w:placeholder>
                  <w:docPart w:val="2901B78F5801462BADDA8AB5083EBA16"/>
                </w:placeholder>
                <w:showingPlcHdr/>
              </w:sdtPr>
              <w:sdtContent>
                <w:r w:rsidR="008F0C11"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97B02" w:rsidRPr="00370FF4" w14:paraId="2F0A0033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94CD4C" w14:textId="77777777" w:rsidR="00497B02" w:rsidRDefault="00497B02" w:rsidP="004F53C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</w:t>
            </w:r>
            <w:r w:rsidR="0008151E">
              <w:rPr>
                <w:rFonts w:ascii="Calibri" w:hAnsi="Calibri" w:cs="Calibri"/>
                <w:sz w:val="24"/>
              </w:rPr>
              <w:t>ontact I</w:t>
            </w:r>
            <w:r w:rsidR="00766183">
              <w:rPr>
                <w:rFonts w:ascii="Calibri" w:hAnsi="Calibri" w:cs="Calibri"/>
                <w:sz w:val="24"/>
              </w:rPr>
              <w:t xml:space="preserve">nformation - Name/Title </w:t>
            </w:r>
            <w:sdt>
              <w:sdtPr>
                <w:rPr>
                  <w:rFonts w:ascii="Calibri" w:hAnsi="Calibri" w:cs="Calibri"/>
                  <w:sz w:val="24"/>
                </w:rPr>
                <w:id w:val="-262913534"/>
                <w:placeholder>
                  <w:docPart w:val="96D6E391ED334454B5E96061826DB584"/>
                </w:placeholder>
                <w:showingPlcHdr/>
              </w:sdtPr>
              <w:sdtContent>
                <w:r w:rsidR="000B03B9"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694B51B" w14:textId="77777777" w:rsidR="00D57FFA" w:rsidRDefault="00A53B07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Agency: </w:t>
            </w:r>
            <w:sdt>
              <w:sdtPr>
                <w:rPr>
                  <w:rFonts w:ascii="Calibri" w:hAnsi="Calibri" w:cs="Calibri"/>
                  <w:sz w:val="24"/>
                </w:rPr>
                <w:id w:val="-1679961854"/>
                <w:placeholder>
                  <w:docPart w:val="109F7A1ADA494469834F7ED359CEFD1A"/>
                </w:placeholder>
                <w:showingPlcHdr/>
              </w:sdtPr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  <w:r w:rsidR="00D57FFA">
              <w:rPr>
                <w:rFonts w:ascii="Calibri" w:hAnsi="Calibri" w:cs="Calibri"/>
                <w:sz w:val="24"/>
              </w:rPr>
              <w:t xml:space="preserve">         </w:t>
            </w:r>
          </w:p>
          <w:p w14:paraId="11F46DC8" w14:textId="77777777" w:rsidR="00FB6DA8" w:rsidRDefault="00766183" w:rsidP="00FB6DA8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Address: </w:t>
            </w:r>
            <w:sdt>
              <w:sdtPr>
                <w:rPr>
                  <w:rFonts w:ascii="Calibri" w:hAnsi="Calibri" w:cs="Calibri"/>
                  <w:sz w:val="24"/>
                </w:rPr>
                <w:id w:val="1893466340"/>
                <w:placeholder>
                  <w:docPart w:val="701120FCE7074070B94411270C35D324"/>
                </w:placeholder>
                <w:showingPlcHdr/>
              </w:sdtPr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9244222" w14:textId="77777777" w:rsidR="000B03B9" w:rsidRDefault="00766183" w:rsidP="000B03B9">
            <w:pPr>
              <w:pStyle w:val="ListParagrap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Phone/email: </w:t>
            </w:r>
            <w:sdt>
              <w:sdtPr>
                <w:rPr>
                  <w:rFonts w:ascii="Calibri" w:hAnsi="Calibri" w:cs="Calibri"/>
                  <w:sz w:val="24"/>
                </w:rPr>
                <w:id w:val="434644828"/>
                <w:placeholder>
                  <w:docPart w:val="F40A745ADA9748709FABAEFB99D0407C"/>
                </w:placeholder>
                <w:showingPlcHdr/>
              </w:sdtPr>
              <w:sdtContent>
                <w:r w:rsidRPr="005C7E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7B8E" w:rsidRPr="00370FF4" w14:paraId="6ADFC6B2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B662F2" w14:textId="77777777" w:rsidR="00531C64" w:rsidRDefault="00531C64" w:rsidP="00766183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Airport Planning Area(s):</w:t>
            </w:r>
          </w:p>
          <w:p w14:paraId="48FE9D27" w14:textId="77777777" w:rsidR="00927B8E" w:rsidRPr="008F0C11" w:rsidRDefault="00000000" w:rsidP="00766183">
            <w:pPr>
              <w:pStyle w:val="ListParagraph"/>
              <w:rPr>
                <w:rFonts w:ascii="Calibri" w:hAnsi="Calibri" w:cs="Calibri"/>
                <w:sz w:val="24"/>
              </w:rPr>
            </w:pPr>
            <w:sdt>
              <w:sdtPr>
                <w:id w:val="-90977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1C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32A6">
              <w:t xml:space="preserve"> </w:t>
            </w:r>
            <w:r w:rsidR="00927B8E" w:rsidRPr="00531C64">
              <w:rPr>
                <w:rFonts w:ascii="Calibri" w:hAnsi="Calibri" w:cs="Calibri"/>
                <w:sz w:val="24"/>
              </w:rPr>
              <w:t>John Wayne Airport</w:t>
            </w:r>
            <w:r w:rsidR="00531C64">
              <w:rPr>
                <w:rFonts w:ascii="Calibri" w:hAnsi="Calibri" w:cs="Calibri"/>
                <w:sz w:val="24"/>
              </w:rPr>
              <w:t xml:space="preserve">  </w:t>
            </w:r>
            <w:r w:rsidR="00D57FFA">
              <w:rPr>
                <w:rFonts w:ascii="Calibri" w:hAnsi="Calibri" w:cs="Calibri"/>
                <w:sz w:val="24"/>
              </w:rPr>
              <w:t xml:space="preserve">  </w:t>
            </w:r>
            <w:r w:rsidR="00927B8E" w:rsidRPr="00531C64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id w:val="2823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 w:rsidRPr="00531C64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>
              <w:t xml:space="preserve"> </w:t>
            </w:r>
            <w:r w:rsidR="00927B8E" w:rsidRPr="00531C64">
              <w:rPr>
                <w:rFonts w:ascii="Calibri" w:hAnsi="Calibri" w:cs="Calibri"/>
                <w:sz w:val="24"/>
              </w:rPr>
              <w:t>Fullerton Municipal Airport</w:t>
            </w:r>
            <w:r w:rsidR="008E4584">
              <w:rPr>
                <w:rFonts w:ascii="Calibri" w:hAnsi="Calibri" w:cs="Calibri"/>
                <w:sz w:val="24"/>
              </w:rPr>
              <w:t xml:space="preserve"> </w:t>
            </w:r>
            <w:r w:rsidR="00D57FFA">
              <w:rPr>
                <w:rFonts w:ascii="Calibri" w:hAnsi="Calibri" w:cs="Calibri"/>
                <w:sz w:val="24"/>
              </w:rPr>
              <w:t xml:space="preserve">   </w:t>
            </w:r>
            <w:r w:rsidR="00927B8E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5368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D32A6">
              <w:rPr>
                <w:rFonts w:ascii="Calibri" w:hAnsi="Calibri" w:cs="Calibri"/>
                <w:sz w:val="24"/>
              </w:rPr>
              <w:t xml:space="preserve"> </w:t>
            </w:r>
            <w:r w:rsidR="00DB1CBB">
              <w:rPr>
                <w:rFonts w:ascii="Calibri" w:hAnsi="Calibri" w:cs="Calibri"/>
                <w:sz w:val="24"/>
              </w:rPr>
              <w:t xml:space="preserve">JFTB - </w:t>
            </w:r>
            <w:r w:rsidR="00927B8E">
              <w:rPr>
                <w:rFonts w:ascii="Calibri" w:hAnsi="Calibri" w:cs="Calibri"/>
                <w:sz w:val="24"/>
              </w:rPr>
              <w:t>Los Alamitos</w:t>
            </w:r>
          </w:p>
        </w:tc>
      </w:tr>
      <w:tr w:rsidR="008F0C11" w:rsidRPr="00370FF4" w14:paraId="2FF5628A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AE2840" w14:textId="7CD4F3E4" w:rsidR="00A21AF6" w:rsidRPr="00A21AF6" w:rsidRDefault="000719B2" w:rsidP="00E94BD9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Item</w:t>
            </w:r>
            <w:r w:rsidR="00CC3109">
              <w:rPr>
                <w:rFonts w:ascii="Calibri" w:hAnsi="Calibri" w:cs="Calibri"/>
                <w:sz w:val="24"/>
              </w:rPr>
              <w:t xml:space="preserve"> </w:t>
            </w:r>
            <w:r w:rsidR="004D0D17">
              <w:rPr>
                <w:rFonts w:ascii="Calibri" w:hAnsi="Calibri" w:cs="Calibri"/>
                <w:sz w:val="24"/>
              </w:rPr>
              <w:t xml:space="preserve">being </w:t>
            </w:r>
            <w:r w:rsidR="008F0C11" w:rsidRPr="004D0D17">
              <w:rPr>
                <w:rFonts w:ascii="Calibri" w:hAnsi="Calibri" w:cs="Calibri"/>
                <w:sz w:val="24"/>
              </w:rPr>
              <w:t>submitted for review</w:t>
            </w:r>
            <w:r w:rsidR="00CC3109">
              <w:rPr>
                <w:rFonts w:ascii="Calibri" w:hAnsi="Calibri" w:cs="Calibri"/>
                <w:sz w:val="24"/>
              </w:rPr>
              <w:t xml:space="preserve"> (submit each item separately)</w:t>
            </w:r>
            <w:r w:rsidR="004D0D17" w:rsidRPr="004D0D17">
              <w:rPr>
                <w:rFonts w:ascii="Calibri" w:hAnsi="Calibri" w:cs="Calibri"/>
                <w:sz w:val="24"/>
              </w:rPr>
              <w:t>:</w:t>
            </w:r>
            <w:r w:rsidR="00AE4F7D">
              <w:rPr>
                <w:rFonts w:ascii="Calibri" w:hAnsi="Calibri" w:cs="Calibri"/>
                <w:sz w:val="24"/>
              </w:rPr>
              <w:t xml:space="preserve"> </w:t>
            </w:r>
            <w:r w:rsidR="004D0D17" w:rsidRPr="004D0D17">
              <w:rPr>
                <w:rFonts w:ascii="Calibri" w:hAnsi="Calibri" w:cs="Calibri"/>
                <w:sz w:val="24"/>
              </w:rPr>
              <w:t xml:space="preserve"> </w:t>
            </w:r>
            <w:r w:rsidR="00AE4F7D">
              <w:t xml:space="preserve"> </w:t>
            </w:r>
            <w:sdt>
              <w:sdtPr>
                <w:alias w:val="Type of Submittal"/>
                <w:tag w:val="Type of Submittal"/>
                <w:id w:val="-109210937"/>
                <w:placeholder>
                  <w:docPart w:val="9D4E02918EE44C9E85BE0519C2F2AE35"/>
                </w:placeholder>
                <w:showingPlcHdr/>
                <w:dropDownList>
                  <w:listItem w:value="Choose an item."/>
                  <w:listItem w:displayText="General Plan Amendment" w:value="General Plan Amendment"/>
                  <w:listItem w:displayText="New Specific Plan" w:value="New Specific Plan"/>
                  <w:listItem w:displayText="Specific Plan Amendment" w:value="Specific Plan Amendment"/>
                  <w:listItem w:displayText="Planned Community" w:value="Planned Community"/>
                  <w:listItem w:displayText="Zoning Code Amendment" w:value="Zoning Code Amendment"/>
                  <w:listItem w:displayText="Zoning Change" w:value="Zoning Change"/>
                </w:dropDownList>
              </w:sdtPr>
              <w:sdtContent>
                <w:r w:rsidR="00D857CF">
                  <w:rPr>
                    <w:rStyle w:val="PlaceholderText"/>
                  </w:rPr>
                  <w:t>Click here to choose</w:t>
                </w:r>
                <w:r w:rsidR="00D857CF" w:rsidRPr="0082198D">
                  <w:rPr>
                    <w:rStyle w:val="PlaceholderText"/>
                  </w:rPr>
                  <w:t>.</w:t>
                </w:r>
              </w:sdtContent>
            </w:sdt>
            <w:r w:rsidR="00A21AF6">
              <w:t xml:space="preserve"> </w:t>
            </w:r>
          </w:p>
          <w:p w14:paraId="25D6793A" w14:textId="0B222BFB" w:rsidR="008F0C11" w:rsidRPr="00E94BD9" w:rsidRDefault="00A21AF6" w:rsidP="00A21AF6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A21AF6">
              <w:rPr>
                <w:rFonts w:ascii="Calibri" w:hAnsi="Calibri" w:cs="Calibri"/>
                <w:sz w:val="24"/>
              </w:rPr>
              <w:t>Name of General Plan Element</w:t>
            </w:r>
            <w:r w:rsidR="00D857CF">
              <w:rPr>
                <w:rFonts w:ascii="Calibri" w:hAnsi="Calibri" w:cs="Calibri"/>
                <w:sz w:val="24"/>
              </w:rPr>
              <w:t xml:space="preserve">, </w:t>
            </w:r>
            <w:r w:rsidRPr="00A21AF6">
              <w:rPr>
                <w:rFonts w:ascii="Calibri" w:hAnsi="Calibri" w:cs="Calibri"/>
                <w:sz w:val="24"/>
              </w:rPr>
              <w:t>Specific Plan</w:t>
            </w:r>
            <w:r w:rsidR="00D857CF">
              <w:rPr>
                <w:rFonts w:ascii="Calibri" w:hAnsi="Calibri" w:cs="Calibri"/>
                <w:sz w:val="24"/>
              </w:rPr>
              <w:t xml:space="preserve"> or Planned Community</w:t>
            </w:r>
            <w:r w:rsidRPr="00A21AF6">
              <w:rPr>
                <w:sz w:val="24"/>
              </w:rPr>
              <w:t>:</w:t>
            </w:r>
            <w:r>
              <w:t xml:space="preserve"> </w:t>
            </w:r>
            <w:sdt>
              <w:sdtPr>
                <w:id w:val="-73208786"/>
                <w:placeholder>
                  <w:docPart w:val="B8FA68D8F08D4AF3A83B33D0C6BC02AE"/>
                </w:placeholder>
                <w:showingPlcHdr/>
              </w:sdtPr>
              <w:sdtContent>
                <w:r w:rsidRPr="00A30E7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F0C11" w:rsidRPr="00370FF4" w14:paraId="5D09DAAD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D21202" w14:textId="57516315" w:rsidR="008F0C11" w:rsidRPr="008F0C11" w:rsidRDefault="008F0C11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Scheduled date of Planning Commission Public Hearing: </w:t>
            </w:r>
            <w:sdt>
              <w:sdtPr>
                <w:id w:val="1448730470"/>
                <w:placeholder>
                  <w:docPart w:val="073C3613D3DE422E99F3766FF4D774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30E70">
                  <w:rPr>
                    <w:rStyle w:val="PlaceholderText"/>
                  </w:rPr>
                  <w:t xml:space="preserve">Click </w:t>
                </w:r>
                <w:r w:rsidR="00AE4F7D">
                  <w:rPr>
                    <w:rStyle w:val="PlaceholderText"/>
                  </w:rPr>
                  <w:t>here</w:t>
                </w:r>
                <w:r w:rsidRPr="00A30E70">
                  <w:rPr>
                    <w:rStyle w:val="PlaceholderText"/>
                  </w:rPr>
                  <w:t xml:space="preserve"> to enter a date.</w:t>
                </w:r>
              </w:sdtContent>
            </w:sdt>
          </w:p>
        </w:tc>
      </w:tr>
      <w:tr w:rsidR="008F0C11" w:rsidRPr="00370FF4" w14:paraId="31919225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16F3BD" w14:textId="33E1D8DE" w:rsidR="008F0C11" w:rsidRPr="008F0C11" w:rsidRDefault="00CB5D7E" w:rsidP="008F0C1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Tentative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date of City Council</w:t>
            </w:r>
            <w:r w:rsidR="00E3030B">
              <w:rPr>
                <w:rFonts w:ascii="Calibri" w:hAnsi="Calibri" w:cs="Calibri"/>
                <w:sz w:val="24"/>
              </w:rPr>
              <w:t xml:space="preserve">/Board </w:t>
            </w:r>
            <w:r w:rsidR="00543860">
              <w:rPr>
                <w:rFonts w:ascii="Calibri" w:hAnsi="Calibri" w:cs="Calibri"/>
                <w:sz w:val="24"/>
              </w:rPr>
              <w:t>of Supervisors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Public Hearing: </w:t>
            </w:r>
            <w:sdt>
              <w:sdtPr>
                <w:id w:val="1515884795"/>
                <w:placeholder>
                  <w:docPart w:val="E3FE0F2AD821489DBA377F219E38BCF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0C11" w:rsidRPr="00A30E70">
                  <w:rPr>
                    <w:rStyle w:val="PlaceholderText"/>
                  </w:rPr>
                  <w:t xml:space="preserve">Click </w:t>
                </w:r>
                <w:r w:rsidR="00AE4F7D">
                  <w:rPr>
                    <w:rStyle w:val="PlaceholderText"/>
                  </w:rPr>
                  <w:t xml:space="preserve">here </w:t>
                </w:r>
                <w:r w:rsidR="008F0C11" w:rsidRPr="00A30E70">
                  <w:rPr>
                    <w:rStyle w:val="PlaceholderText"/>
                  </w:rPr>
                  <w:t>to enter a date.</w:t>
                </w:r>
              </w:sdtContent>
            </w:sdt>
          </w:p>
        </w:tc>
      </w:tr>
      <w:tr w:rsidR="008F0C11" w:rsidRPr="00370FF4" w14:paraId="67ACA008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A07247" w14:textId="0FB158B4" w:rsidR="00CB3995" w:rsidRPr="00CB3995" w:rsidRDefault="008F0C11" w:rsidP="00CB399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>Requested</w:t>
            </w:r>
            <w:r w:rsidR="00A21AF6">
              <w:rPr>
                <w:rFonts w:ascii="Calibri" w:hAnsi="Calibri" w:cs="Calibri"/>
                <w:sz w:val="24"/>
              </w:rPr>
              <w:t xml:space="preserve"> date</w:t>
            </w:r>
            <w:r w:rsidRPr="008F0C11">
              <w:rPr>
                <w:rFonts w:ascii="Calibri" w:hAnsi="Calibri" w:cs="Calibri"/>
                <w:sz w:val="24"/>
              </w:rPr>
              <w:t xml:space="preserve"> of ALUC Review:</w:t>
            </w:r>
            <w:r w:rsidR="00CB3995">
              <w:rPr>
                <w:rFonts w:ascii="Calibri" w:hAnsi="Calibri" w:cs="Calibri"/>
                <w:sz w:val="24"/>
              </w:rPr>
              <w:t xml:space="preserve"> </w:t>
            </w:r>
            <w:r w:rsidR="00A9592B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alias w:val="Month"/>
                <w:tag w:val="Month"/>
                <w:id w:val="-1957622751"/>
                <w:placeholder>
                  <w:docPart w:val="9169475C0EAA42D68DE6C5DD51887C55"/>
                </w:placeholder>
                <w:showingPlcHdr/>
                <w:dropDownList>
                  <w:listItem w:value="Choose an item."/>
                  <w:listItem w:displayText="January 19" w:value="January 19"/>
                  <w:listItem w:displayText="February 16" w:value="February 16"/>
                  <w:listItem w:displayText="March 16" w:value="March 16"/>
                  <w:listItem w:displayText="April 20" w:value="April 20"/>
                  <w:listItem w:displayText="May 18" w:value="May 18"/>
                  <w:listItem w:displayText="June 15" w:value="June 15"/>
                  <w:listItem w:displayText="July 20" w:value="July 20"/>
                  <w:listItem w:displayText="August 17" w:value="August 17"/>
                  <w:listItem w:displayText="September 21" w:value="September 21"/>
                  <w:listItem w:displayText="October 19" w:value="October 19"/>
                  <w:listItem w:displayText="November 16" w:value="November 16"/>
                  <w:listItem w:displayText="December 21" w:value="December 21"/>
                </w:dropDownList>
              </w:sdtPr>
              <w:sdtContent>
                <w:r w:rsidR="005C5238">
                  <w:rPr>
                    <w:rStyle w:val="PlaceholderText"/>
                  </w:rPr>
                  <w:t>Choose month</w:t>
                </w:r>
                <w:r w:rsidR="005C5238" w:rsidRPr="0082198D">
                  <w:rPr>
                    <w:rStyle w:val="PlaceholderText"/>
                  </w:rPr>
                  <w:t>.</w:t>
                </w:r>
              </w:sdtContent>
            </w:sdt>
            <w:r w:rsidR="00A9592B">
              <w:rPr>
                <w:rFonts w:ascii="Calibri" w:hAnsi="Calibri" w:cs="Calibri"/>
                <w:sz w:val="24"/>
              </w:rPr>
              <w:t xml:space="preserve"> </w:t>
            </w:r>
          </w:p>
          <w:p w14:paraId="7E4CE9A7" w14:textId="44868300" w:rsidR="008F0C11" w:rsidRPr="00CB3995" w:rsidRDefault="00CB3995" w:rsidP="00EF567A">
            <w:pPr>
              <w:pStyle w:val="ListParagraph"/>
              <w:rPr>
                <w:rFonts w:ascii="Calibri" w:hAnsi="Calibri" w:cs="Calibri"/>
                <w:sz w:val="24"/>
              </w:rPr>
            </w:pPr>
            <w:r w:rsidRPr="00CB3995">
              <w:rPr>
                <w:rFonts w:ascii="Calibri" w:hAnsi="Calibri" w:cs="Calibri"/>
                <w:i/>
                <w:szCs w:val="18"/>
              </w:rPr>
              <w:t>(</w:t>
            </w:r>
            <w:r w:rsidRPr="00CB3995">
              <w:rPr>
                <w:rFonts w:ascii="Calibri" w:hAnsi="Calibri" w:cs="Calibri"/>
                <w:b/>
                <w:i/>
                <w:szCs w:val="18"/>
              </w:rPr>
              <w:t xml:space="preserve">Complete </w:t>
            </w:r>
            <w:r w:rsidRPr="00CB3995">
              <w:rPr>
                <w:rFonts w:ascii="Calibri" w:hAnsi="Calibri" w:cs="Calibri"/>
                <w:i/>
                <w:szCs w:val="18"/>
              </w:rPr>
              <w:t>submittal</w:t>
            </w:r>
            <w:r w:rsidR="005C5238">
              <w:rPr>
                <w:rFonts w:ascii="Calibri" w:hAnsi="Calibri" w:cs="Calibri"/>
                <w:i/>
                <w:szCs w:val="18"/>
              </w:rPr>
              <w:t>s</w:t>
            </w:r>
            <w:r w:rsidRPr="00CB3995">
              <w:rPr>
                <w:rFonts w:ascii="Calibri" w:hAnsi="Calibri" w:cs="Calibri"/>
                <w:i/>
                <w:szCs w:val="18"/>
              </w:rPr>
              <w:t xml:space="preserve"> must be received by the first day of the month</w:t>
            </w:r>
            <w:r w:rsidR="00EF567A">
              <w:rPr>
                <w:rFonts w:ascii="Calibri" w:hAnsi="Calibri" w:cs="Calibri"/>
                <w:i/>
                <w:szCs w:val="18"/>
              </w:rPr>
              <w:t xml:space="preserve"> for the next meeting</w:t>
            </w:r>
            <w:r w:rsidRPr="00CB3995">
              <w:rPr>
                <w:rFonts w:ascii="Calibri" w:hAnsi="Calibri" w:cs="Calibri"/>
                <w:i/>
                <w:szCs w:val="18"/>
              </w:rPr>
              <w:t>)</w:t>
            </w:r>
            <w:r w:rsidR="00EF567A">
              <w:rPr>
                <w:rFonts w:ascii="Calibri" w:hAnsi="Calibri" w:cs="Calibri"/>
                <w:i/>
                <w:szCs w:val="18"/>
              </w:rPr>
              <w:t>.</w:t>
            </w:r>
          </w:p>
        </w:tc>
      </w:tr>
      <w:tr w:rsidR="004D0D17" w:rsidRPr="00370FF4" w14:paraId="3E39A71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3031" w14:textId="0DF71046" w:rsidR="004D0D17" w:rsidRPr="008F0C11" w:rsidRDefault="007B7D85" w:rsidP="007B7D8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Does t</w:t>
            </w:r>
            <w:r w:rsidR="009105E7">
              <w:rPr>
                <w:rFonts w:ascii="Calibri" w:hAnsi="Calibri" w:cs="Calibri"/>
                <w:sz w:val="24"/>
              </w:rPr>
              <w:t xml:space="preserve">he </w:t>
            </w:r>
            <w:r w:rsidR="00CA5568">
              <w:rPr>
                <w:rFonts w:ascii="Calibri" w:hAnsi="Calibri" w:cs="Calibri"/>
                <w:sz w:val="24"/>
              </w:rPr>
              <w:t>item submitted</w:t>
            </w:r>
            <w:r w:rsidR="009105E7">
              <w:rPr>
                <w:rFonts w:ascii="Calibri" w:hAnsi="Calibri" w:cs="Calibri"/>
                <w:sz w:val="24"/>
              </w:rPr>
              <w:t xml:space="preserve"> propose</w:t>
            </w:r>
            <w:r w:rsidR="004D0D17">
              <w:rPr>
                <w:rFonts w:ascii="Calibri" w:hAnsi="Calibri" w:cs="Calibri"/>
                <w:sz w:val="24"/>
              </w:rPr>
              <w:t xml:space="preserve"> </w:t>
            </w:r>
            <w:r w:rsidR="003F4AAF">
              <w:rPr>
                <w:rFonts w:ascii="Calibri" w:hAnsi="Calibri" w:cs="Calibri"/>
                <w:sz w:val="24"/>
              </w:rPr>
              <w:t>a change of</w:t>
            </w:r>
            <w:r w:rsidR="004D0D17">
              <w:rPr>
                <w:rFonts w:ascii="Calibri" w:hAnsi="Calibri" w:cs="Calibri"/>
                <w:sz w:val="24"/>
              </w:rPr>
              <w:t xml:space="preserve"> </w:t>
            </w:r>
            <w:r w:rsidR="00CA5568">
              <w:rPr>
                <w:rFonts w:ascii="Calibri" w:hAnsi="Calibri" w:cs="Calibri"/>
                <w:sz w:val="24"/>
              </w:rPr>
              <w:t>land use o</w:t>
            </w:r>
            <w:r w:rsidR="003F4AAF">
              <w:rPr>
                <w:rFonts w:ascii="Calibri" w:hAnsi="Calibri" w:cs="Calibri"/>
                <w:sz w:val="24"/>
              </w:rPr>
              <w:t xml:space="preserve">r </w:t>
            </w:r>
            <w:r w:rsidR="00CA5568">
              <w:rPr>
                <w:rFonts w:ascii="Calibri" w:hAnsi="Calibri" w:cs="Calibri"/>
                <w:sz w:val="24"/>
              </w:rPr>
              <w:t>heights</w:t>
            </w:r>
            <w:r w:rsidR="004D0D17">
              <w:rPr>
                <w:rFonts w:ascii="Calibri" w:hAnsi="Calibri" w:cs="Calibri"/>
                <w:sz w:val="24"/>
              </w:rPr>
              <w:t xml:space="preserve"> within the airport Notification/Planning Area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 w:rsidR="004D0D17">
              <w:rPr>
                <w:rFonts w:ascii="Calibri" w:hAnsi="Calibri" w:cs="Calibri"/>
                <w:sz w:val="24"/>
              </w:rPr>
              <w:t>?</w:t>
            </w:r>
            <w:r w:rsidR="004D0D17" w:rsidRPr="004D0D17">
              <w:rPr>
                <w:rFonts w:ascii="MS Gothic" w:eastAsia="MS Gothic" w:hAnsi="MS Gothic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4605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D17"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D0D17" w:rsidRPr="004D0D17">
              <w:rPr>
                <w:rFonts w:ascii="Calibri" w:hAnsi="Calibri" w:cs="Calibri"/>
                <w:sz w:val="24"/>
              </w:rPr>
              <w:t xml:space="preserve"> No </w:t>
            </w:r>
            <w:r w:rsidR="008D32A6">
              <w:rPr>
                <w:rFonts w:ascii="Calibri" w:hAnsi="Calibri" w:cs="Calibri"/>
                <w:sz w:val="24"/>
              </w:rPr>
              <w:t>(skip items # 9-12).</w:t>
            </w:r>
            <w:r w:rsidR="004D0D17" w:rsidRPr="004D0D1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2093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D17" w:rsidRPr="004D0D1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D0D17" w:rsidRPr="004D0D17">
              <w:rPr>
                <w:rFonts w:ascii="Calibri" w:hAnsi="Calibri" w:cs="Calibri"/>
                <w:sz w:val="24"/>
              </w:rPr>
              <w:t xml:space="preserve"> Yes</w:t>
            </w:r>
            <w:r w:rsidR="008D32A6">
              <w:rPr>
                <w:rFonts w:ascii="Calibri" w:hAnsi="Calibri" w:cs="Calibri"/>
                <w:sz w:val="24"/>
              </w:rPr>
              <w:t xml:space="preserve"> (continue below).</w:t>
            </w:r>
          </w:p>
        </w:tc>
      </w:tr>
      <w:tr w:rsidR="008F0C11" w:rsidRPr="00370FF4" w14:paraId="7CDABCA8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CCB8CF" w14:textId="3EA57D07" w:rsidR="008F0C11" w:rsidRPr="00497B02" w:rsidRDefault="007B7D85" w:rsidP="007B7D85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Does the </w:t>
            </w:r>
            <w:r w:rsidR="00CA5568">
              <w:rPr>
                <w:rFonts w:ascii="Calibri" w:hAnsi="Calibri" w:cs="Calibri"/>
                <w:sz w:val="24"/>
              </w:rPr>
              <w:t>item</w:t>
            </w:r>
            <w:r w:rsidR="00CC3109">
              <w:rPr>
                <w:rFonts w:ascii="Calibri" w:hAnsi="Calibri" w:cs="Calibri"/>
                <w:sz w:val="24"/>
              </w:rPr>
              <w:t xml:space="preserve"> </w:t>
            </w:r>
            <w:r w:rsidR="009105E7">
              <w:rPr>
                <w:rFonts w:ascii="Calibri" w:hAnsi="Calibri" w:cs="Calibri"/>
                <w:sz w:val="24"/>
              </w:rPr>
              <w:t>propose</w:t>
            </w:r>
            <w:r w:rsidR="003B0AEA">
              <w:rPr>
                <w:rFonts w:ascii="Calibri" w:hAnsi="Calibri" w:cs="Calibri"/>
                <w:sz w:val="24"/>
              </w:rPr>
              <w:t xml:space="preserve"> </w:t>
            </w:r>
            <w:r w:rsidR="003F4AAF">
              <w:rPr>
                <w:rFonts w:ascii="Calibri" w:hAnsi="Calibri" w:cs="Calibri"/>
                <w:sz w:val="24"/>
              </w:rPr>
              <w:t>a change of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</w:t>
            </w:r>
            <w:r w:rsidR="00CA5568">
              <w:rPr>
                <w:rFonts w:ascii="Calibri" w:hAnsi="Calibri" w:cs="Calibri"/>
                <w:sz w:val="24"/>
              </w:rPr>
              <w:t xml:space="preserve">land </w:t>
            </w:r>
            <w:r w:rsidR="009105E7">
              <w:rPr>
                <w:rFonts w:ascii="Calibri" w:hAnsi="Calibri" w:cs="Calibri"/>
                <w:sz w:val="24"/>
              </w:rPr>
              <w:t>use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within the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3873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94B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0C11" w:rsidRPr="008F0C11">
              <w:rPr>
                <w:rFonts w:ascii="Calibri" w:hAnsi="Calibri" w:cs="Calibri"/>
                <w:sz w:val="24"/>
              </w:rPr>
              <w:t xml:space="preserve">60 CNEL or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18164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C11" w:rsidRPr="008F0C1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8F0C11" w:rsidRPr="008F0C11">
              <w:rPr>
                <w:rFonts w:ascii="Calibri" w:hAnsi="Calibri" w:cs="Calibri"/>
                <w:sz w:val="24"/>
              </w:rPr>
              <w:t xml:space="preserve">65 CNEL </w:t>
            </w:r>
            <w:r w:rsidR="009105E7">
              <w:rPr>
                <w:rFonts w:ascii="Calibri" w:hAnsi="Calibri" w:cs="Calibri"/>
                <w:sz w:val="24"/>
              </w:rPr>
              <w:t>n</w:t>
            </w:r>
            <w:r w:rsidR="00A53B07">
              <w:rPr>
                <w:rFonts w:ascii="Calibri" w:hAnsi="Calibri" w:cs="Calibri"/>
                <w:sz w:val="24"/>
              </w:rPr>
              <w:t xml:space="preserve">oise </w:t>
            </w:r>
            <w:r w:rsidR="009105E7">
              <w:rPr>
                <w:rFonts w:ascii="Calibri" w:hAnsi="Calibri" w:cs="Calibri"/>
                <w:sz w:val="24"/>
              </w:rPr>
              <w:t>c</w:t>
            </w:r>
            <w:r w:rsidR="00A77F0A">
              <w:rPr>
                <w:rFonts w:ascii="Calibri" w:hAnsi="Calibri" w:cs="Calibri"/>
                <w:sz w:val="24"/>
              </w:rPr>
              <w:t>ontour</w:t>
            </w:r>
            <w:r w:rsidR="00A53B07">
              <w:rPr>
                <w:rFonts w:ascii="Calibri" w:hAnsi="Calibri" w:cs="Calibri"/>
                <w:sz w:val="24"/>
              </w:rPr>
              <w:t>s</w:t>
            </w:r>
            <w:r w:rsidR="00A77F0A">
              <w:rPr>
                <w:rFonts w:ascii="Calibri" w:hAnsi="Calibri" w:cs="Calibri"/>
                <w:sz w:val="24"/>
              </w:rPr>
              <w:t xml:space="preserve"> of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 </w:t>
            </w:r>
            <w:r w:rsidR="00D13F96">
              <w:rPr>
                <w:rFonts w:ascii="Calibri" w:hAnsi="Calibri" w:cs="Calibri"/>
                <w:sz w:val="24"/>
              </w:rPr>
              <w:t xml:space="preserve">the </w:t>
            </w:r>
            <w:r w:rsidR="008F0C11" w:rsidRPr="008F0C11">
              <w:rPr>
                <w:rFonts w:ascii="Calibri" w:hAnsi="Calibri" w:cs="Calibri"/>
                <w:sz w:val="24"/>
              </w:rPr>
              <w:t>airport</w:t>
            </w:r>
            <w:r w:rsidR="00497B02">
              <w:rPr>
                <w:rFonts w:ascii="Calibri" w:hAnsi="Calibri" w:cs="Calibri"/>
                <w:sz w:val="24"/>
              </w:rPr>
              <w:t>(s)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 w:rsidR="008F0C11" w:rsidRPr="008F0C11">
              <w:rPr>
                <w:rFonts w:ascii="Calibri" w:hAnsi="Calibri" w:cs="Calibri"/>
                <w:sz w:val="24"/>
              </w:rPr>
              <w:t xml:space="preserve">? </w:t>
            </w:r>
            <w:r w:rsidR="00AB089B">
              <w:rPr>
                <w:rFonts w:ascii="Calibri" w:hAnsi="Calibri" w:cs="Calibri"/>
                <w:sz w:val="24"/>
              </w:rPr>
              <w:t xml:space="preserve"> Please attach</w:t>
            </w:r>
            <w:r w:rsidR="00B0594B">
              <w:rPr>
                <w:rFonts w:ascii="Calibri" w:hAnsi="Calibri" w:cs="Calibri"/>
                <w:sz w:val="24"/>
              </w:rPr>
              <w:t xml:space="preserve"> an exhibit showing location(s) of</w:t>
            </w:r>
            <w:r w:rsidR="00BF0B37">
              <w:rPr>
                <w:rFonts w:ascii="Calibri" w:hAnsi="Calibri" w:cs="Calibri"/>
                <w:sz w:val="24"/>
              </w:rPr>
              <w:t xml:space="preserve"> the</w:t>
            </w:r>
            <w:r w:rsidR="00B0594B">
              <w:rPr>
                <w:rFonts w:ascii="Calibri" w:hAnsi="Calibri" w:cs="Calibri"/>
                <w:sz w:val="24"/>
              </w:rPr>
              <w:t xml:space="preserve"> </w:t>
            </w:r>
            <w:r w:rsidR="00AB089B">
              <w:rPr>
                <w:rFonts w:ascii="Calibri" w:hAnsi="Calibri" w:cs="Calibri"/>
                <w:sz w:val="24"/>
              </w:rPr>
              <w:t xml:space="preserve">proposed </w:t>
            </w:r>
            <w:r w:rsidR="00BF0B37">
              <w:rPr>
                <w:rFonts w:ascii="Calibri" w:hAnsi="Calibri" w:cs="Calibri"/>
                <w:sz w:val="24"/>
              </w:rPr>
              <w:t>new uses in relation to noise contours</w:t>
            </w:r>
            <w:r w:rsidR="00B0594B">
              <w:rPr>
                <w:rFonts w:ascii="Calibri" w:hAnsi="Calibri" w:cs="Calibri"/>
                <w:sz w:val="24"/>
              </w:rPr>
              <w:t>.</w:t>
            </w:r>
          </w:p>
        </w:tc>
      </w:tr>
      <w:tr w:rsidR="008F0C11" w:rsidRPr="00370FF4" w14:paraId="67C7AB99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4629A" w14:textId="1043FF69" w:rsidR="00AB089B" w:rsidRPr="000B03B9" w:rsidRDefault="008F0C11" w:rsidP="00BF0B3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 w:rsidRPr="008F0C11">
              <w:rPr>
                <w:rFonts w:ascii="Calibri" w:hAnsi="Calibri" w:cs="Calibri"/>
                <w:sz w:val="24"/>
              </w:rPr>
              <w:t xml:space="preserve">Are noise </w:t>
            </w:r>
            <w:r w:rsidR="00D13F96">
              <w:rPr>
                <w:rFonts w:ascii="Calibri" w:hAnsi="Calibri" w:cs="Calibri"/>
                <w:sz w:val="24"/>
              </w:rPr>
              <w:t xml:space="preserve">policies or </w:t>
            </w:r>
            <w:r w:rsidRPr="008F0C11">
              <w:rPr>
                <w:rFonts w:ascii="Calibri" w:hAnsi="Calibri" w:cs="Calibri"/>
                <w:sz w:val="24"/>
              </w:rPr>
              <w:t>mitigation mea</w:t>
            </w:r>
            <w:r w:rsidR="00B459AC">
              <w:rPr>
                <w:rFonts w:ascii="Calibri" w:hAnsi="Calibri" w:cs="Calibri"/>
                <w:sz w:val="24"/>
              </w:rPr>
              <w:t xml:space="preserve">sures identified in the </w:t>
            </w:r>
            <w:r w:rsidR="00BF0B37">
              <w:rPr>
                <w:rFonts w:ascii="Calibri" w:hAnsi="Calibri" w:cs="Calibri"/>
                <w:sz w:val="24"/>
              </w:rPr>
              <w:t>proposed</w:t>
            </w:r>
            <w:r w:rsidR="008E4584">
              <w:rPr>
                <w:rFonts w:ascii="Calibri" w:hAnsi="Calibri" w:cs="Calibri"/>
                <w:sz w:val="24"/>
              </w:rPr>
              <w:t xml:space="preserve"> </w:t>
            </w:r>
            <w:r w:rsidR="00CA5568">
              <w:rPr>
                <w:rFonts w:ascii="Calibri" w:hAnsi="Calibri" w:cs="Calibri"/>
                <w:sz w:val="24"/>
              </w:rPr>
              <w:t>item</w:t>
            </w:r>
            <w:r w:rsidRPr="008F0C11">
              <w:rPr>
                <w:rFonts w:ascii="Calibri" w:hAnsi="Calibri" w:cs="Calibri"/>
                <w:sz w:val="24"/>
              </w:rPr>
              <w:t xml:space="preserve"> or elsewhere in</w:t>
            </w:r>
            <w:r w:rsidR="007B7D85">
              <w:rPr>
                <w:rFonts w:ascii="Calibri" w:hAnsi="Calibri" w:cs="Calibri"/>
                <w:sz w:val="24"/>
              </w:rPr>
              <w:t xml:space="preserve"> </w:t>
            </w:r>
            <w:r w:rsidRPr="008F0C11">
              <w:rPr>
                <w:rFonts w:ascii="Calibri" w:hAnsi="Calibri" w:cs="Calibri"/>
                <w:sz w:val="24"/>
              </w:rPr>
              <w:t xml:space="preserve">the General Plan? </w:t>
            </w:r>
            <w:r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</w:rPr>
                <w:id w:val="15291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No</w:t>
            </w:r>
            <w:r w:rsidR="000B03B9">
              <w:rPr>
                <w:rFonts w:ascii="Calibri" w:hAnsi="Calibri" w:cs="Calibri"/>
                <w:sz w:val="24"/>
              </w:rPr>
              <w:t xml:space="preserve">    </w:t>
            </w:r>
            <w:sdt>
              <w:sdtPr>
                <w:rPr>
                  <w:rFonts w:eastAsia="MS Gothic"/>
                </w:rPr>
                <w:id w:val="9058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03B9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rPr>
                <w:rFonts w:eastAsia="MS Gothic"/>
              </w:rPr>
              <w:t xml:space="preserve"> </w:t>
            </w:r>
            <w:r w:rsidR="007745DB">
              <w:rPr>
                <w:rFonts w:ascii="Calibri" w:hAnsi="Calibri" w:cs="Calibri"/>
                <w:sz w:val="24"/>
              </w:rPr>
              <w:t xml:space="preserve">Yes </w:t>
            </w:r>
            <w:r w:rsidR="00A53B07">
              <w:rPr>
                <w:rFonts w:ascii="Calibri" w:hAnsi="Calibri" w:cs="Calibri"/>
                <w:sz w:val="24"/>
              </w:rPr>
              <w:t>-</w:t>
            </w:r>
            <w:r w:rsidRPr="000B03B9">
              <w:rPr>
                <w:rFonts w:ascii="Calibri" w:hAnsi="Calibri" w:cs="Calibri"/>
                <w:sz w:val="24"/>
              </w:rPr>
              <w:t xml:space="preserve"> </w:t>
            </w:r>
            <w:r w:rsidR="00A53B07">
              <w:rPr>
                <w:rFonts w:ascii="Calibri" w:hAnsi="Calibri" w:cs="Calibri"/>
                <w:sz w:val="24"/>
              </w:rPr>
              <w:t>P</w:t>
            </w:r>
            <w:r w:rsidR="00AB089B">
              <w:rPr>
                <w:rFonts w:ascii="Calibri" w:hAnsi="Calibri" w:cs="Calibri"/>
                <w:sz w:val="24"/>
              </w:rPr>
              <w:t xml:space="preserve">lease </w:t>
            </w:r>
            <w:r w:rsidR="00A06769">
              <w:rPr>
                <w:rFonts w:ascii="Calibri" w:hAnsi="Calibri" w:cs="Calibri"/>
                <w:sz w:val="24"/>
              </w:rPr>
              <w:t>attach</w:t>
            </w:r>
            <w:r w:rsidR="00BF0B37">
              <w:rPr>
                <w:rFonts w:ascii="Calibri" w:hAnsi="Calibri" w:cs="Calibri"/>
                <w:sz w:val="24"/>
              </w:rPr>
              <w:t xml:space="preserve"> </w:t>
            </w:r>
            <w:r w:rsidR="00AB089B">
              <w:rPr>
                <w:rFonts w:ascii="Calibri" w:hAnsi="Calibri" w:cs="Calibri"/>
                <w:sz w:val="24"/>
              </w:rPr>
              <w:t xml:space="preserve">pages with </w:t>
            </w:r>
            <w:r w:rsidR="00A06769">
              <w:rPr>
                <w:rFonts w:ascii="Calibri" w:hAnsi="Calibri" w:cs="Calibri"/>
                <w:sz w:val="24"/>
              </w:rPr>
              <w:t xml:space="preserve">current (and proposed if applicable) </w:t>
            </w:r>
            <w:r w:rsidR="00AB089B">
              <w:rPr>
                <w:rFonts w:ascii="Calibri" w:hAnsi="Calibri" w:cs="Calibri"/>
                <w:sz w:val="24"/>
              </w:rPr>
              <w:t>noise policies/</w:t>
            </w:r>
            <w:r w:rsidR="00D13F96">
              <w:rPr>
                <w:rFonts w:ascii="Calibri" w:hAnsi="Calibri" w:cs="Calibri"/>
                <w:sz w:val="24"/>
              </w:rPr>
              <w:t xml:space="preserve">mitigation </w:t>
            </w:r>
            <w:r w:rsidR="00AB089B">
              <w:rPr>
                <w:rFonts w:ascii="Calibri" w:hAnsi="Calibri" w:cs="Calibri"/>
                <w:sz w:val="24"/>
              </w:rPr>
              <w:t xml:space="preserve">measures </w:t>
            </w:r>
            <w:r w:rsidR="007B7D85">
              <w:rPr>
                <w:rFonts w:ascii="Calibri" w:hAnsi="Calibri" w:cs="Calibri"/>
                <w:sz w:val="24"/>
              </w:rPr>
              <w:t>highlighted</w:t>
            </w:r>
            <w:r w:rsidR="00AB089B">
              <w:rPr>
                <w:rFonts w:ascii="Calibri" w:hAnsi="Calibri" w:cs="Calibri"/>
                <w:sz w:val="24"/>
              </w:rPr>
              <w:t>.</w:t>
            </w:r>
          </w:p>
        </w:tc>
      </w:tr>
      <w:tr w:rsidR="008F0C11" w:rsidRPr="00370FF4" w14:paraId="4431264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0EFDF2" w14:textId="1CC7AE13" w:rsidR="008F0C11" w:rsidRPr="00DE3791" w:rsidRDefault="003F4AAF" w:rsidP="00DE379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Does the item submitted propose a change of land </w:t>
            </w:r>
            <w:r w:rsidR="00BF0B37">
              <w:rPr>
                <w:rFonts w:ascii="Calibri" w:hAnsi="Calibri" w:cs="Calibri"/>
                <w:sz w:val="24"/>
              </w:rPr>
              <w:t>use</w:t>
            </w:r>
            <w:r w:rsidR="00927B8E" w:rsidRPr="008F0C11">
              <w:rPr>
                <w:rFonts w:ascii="Calibri" w:hAnsi="Calibri" w:cs="Calibri"/>
                <w:sz w:val="24"/>
              </w:rPr>
              <w:t xml:space="preserve"> within the </w:t>
            </w:r>
            <w:r w:rsidR="00766183">
              <w:rPr>
                <w:rFonts w:ascii="Calibri" w:hAnsi="Calibri" w:cs="Calibri"/>
                <w:sz w:val="24"/>
              </w:rPr>
              <w:t>R</w:t>
            </w:r>
            <w:r w:rsidR="00DE3791">
              <w:rPr>
                <w:rFonts w:ascii="Calibri" w:hAnsi="Calibri" w:cs="Calibri"/>
                <w:sz w:val="24"/>
              </w:rPr>
              <w:t xml:space="preserve">unway </w:t>
            </w:r>
            <w:r w:rsidR="00766183">
              <w:rPr>
                <w:rFonts w:ascii="Calibri" w:hAnsi="Calibri" w:cs="Calibri"/>
                <w:sz w:val="24"/>
              </w:rPr>
              <w:t>P</w:t>
            </w:r>
            <w:r w:rsidR="00DE3791">
              <w:rPr>
                <w:rFonts w:ascii="Calibri" w:hAnsi="Calibri" w:cs="Calibri"/>
                <w:sz w:val="24"/>
              </w:rPr>
              <w:t xml:space="preserve">rotection </w:t>
            </w:r>
            <w:r w:rsidR="00766183">
              <w:rPr>
                <w:rFonts w:ascii="Calibri" w:hAnsi="Calibri" w:cs="Calibri"/>
                <w:sz w:val="24"/>
              </w:rPr>
              <w:t>Z</w:t>
            </w:r>
            <w:r w:rsidR="00DE3791">
              <w:rPr>
                <w:rFonts w:ascii="Calibri" w:hAnsi="Calibri" w:cs="Calibri"/>
                <w:sz w:val="24"/>
              </w:rPr>
              <w:t>one (RPZ)</w:t>
            </w:r>
            <w:r w:rsidR="007A0DC5">
              <w:rPr>
                <w:rFonts w:ascii="Calibri" w:hAnsi="Calibri" w:cs="Calibri"/>
                <w:sz w:val="24"/>
              </w:rPr>
              <w:t>, Clear Zone</w:t>
            </w:r>
            <w:r w:rsidR="00DE3791">
              <w:rPr>
                <w:rFonts w:ascii="Calibri" w:hAnsi="Calibri" w:cs="Calibri"/>
                <w:sz w:val="24"/>
              </w:rPr>
              <w:t xml:space="preserve"> (CZ)</w:t>
            </w:r>
            <w:r w:rsidR="007A0DC5">
              <w:rPr>
                <w:rFonts w:ascii="Calibri" w:hAnsi="Calibri" w:cs="Calibri"/>
                <w:sz w:val="24"/>
              </w:rPr>
              <w:t>,</w:t>
            </w:r>
            <w:r w:rsidR="00766183">
              <w:rPr>
                <w:rFonts w:ascii="Calibri" w:hAnsi="Calibri" w:cs="Calibri"/>
                <w:sz w:val="24"/>
              </w:rPr>
              <w:t xml:space="preserve"> or </w:t>
            </w:r>
            <w:r w:rsidR="00927B8E" w:rsidRPr="008F0C11">
              <w:rPr>
                <w:rFonts w:ascii="Calibri" w:hAnsi="Calibri" w:cs="Calibri"/>
                <w:sz w:val="24"/>
              </w:rPr>
              <w:t>Airport Safety Zones of the airport</w:t>
            </w:r>
            <w:r w:rsidR="003B0AEA">
              <w:rPr>
                <w:rFonts w:ascii="Calibri" w:hAnsi="Calibri" w:cs="Calibri"/>
                <w:sz w:val="24"/>
              </w:rPr>
              <w:t>*</w:t>
            </w:r>
            <w:r w:rsidR="00927B8E" w:rsidRPr="008F0C11">
              <w:rPr>
                <w:rFonts w:ascii="Calibri" w:hAnsi="Calibri" w:cs="Calibri"/>
                <w:sz w:val="24"/>
              </w:rPr>
              <w:t xml:space="preserve">? </w:t>
            </w:r>
            <w:r w:rsidR="00DE3791">
              <w:rPr>
                <w:rFonts w:ascii="Calibri" w:hAnsi="Calibri" w:cs="Calibri"/>
                <w:sz w:val="24"/>
              </w:rPr>
              <w:t xml:space="preserve">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18450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19E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927B8E" w:rsidRPr="00DE3791">
              <w:rPr>
                <w:rFonts w:ascii="Calibri" w:hAnsi="Calibri" w:cs="Calibri"/>
                <w:sz w:val="24"/>
              </w:rPr>
              <w:t xml:space="preserve"> No 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3528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B8E" w:rsidRPr="00DE379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t xml:space="preserve"> </w:t>
            </w:r>
            <w:r w:rsidR="00927B8E" w:rsidRPr="00DE3791">
              <w:rPr>
                <w:rFonts w:ascii="Calibri" w:hAnsi="Calibri" w:cs="Calibri"/>
                <w:sz w:val="24"/>
              </w:rPr>
              <w:t>Yes</w:t>
            </w:r>
            <w:r w:rsidR="007745DB" w:rsidRPr="00DE3791">
              <w:rPr>
                <w:rFonts w:ascii="Calibri" w:hAnsi="Calibri" w:cs="Calibri"/>
                <w:sz w:val="24"/>
              </w:rPr>
              <w:t xml:space="preserve"> </w:t>
            </w:r>
            <w:r w:rsidR="00766183" w:rsidRPr="00DE3791">
              <w:rPr>
                <w:rFonts w:ascii="Calibri" w:hAnsi="Calibri" w:cs="Calibri"/>
                <w:sz w:val="24"/>
              </w:rPr>
              <w:t xml:space="preserve">- </w:t>
            </w:r>
            <w:r w:rsidR="000B530E" w:rsidRPr="00DE3791">
              <w:rPr>
                <w:rFonts w:ascii="Calibri" w:hAnsi="Calibri" w:cs="Calibri"/>
                <w:sz w:val="24"/>
              </w:rPr>
              <w:t xml:space="preserve">Please </w:t>
            </w:r>
            <w:r w:rsidR="00561F5C" w:rsidRPr="00DE3791">
              <w:rPr>
                <w:rFonts w:ascii="Calibri" w:hAnsi="Calibri" w:cs="Calibri"/>
                <w:sz w:val="24"/>
              </w:rPr>
              <w:t>attach exhibit showing loca</w:t>
            </w:r>
            <w:r w:rsidR="00BF0B37">
              <w:rPr>
                <w:rFonts w:ascii="Calibri" w:hAnsi="Calibri" w:cs="Calibri"/>
                <w:sz w:val="24"/>
              </w:rPr>
              <w:t>tion(s) of proposed uses</w:t>
            </w:r>
            <w:r w:rsidR="00561F5C" w:rsidRPr="00DE3791">
              <w:rPr>
                <w:rFonts w:ascii="Calibri" w:hAnsi="Calibri" w:cs="Calibri"/>
                <w:sz w:val="24"/>
              </w:rPr>
              <w:t>.</w:t>
            </w:r>
          </w:p>
        </w:tc>
      </w:tr>
      <w:tr w:rsidR="008F0C11" w:rsidRPr="00370FF4" w14:paraId="3B1A7B61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971557" w14:textId="04ED1B32" w:rsidR="008F0C11" w:rsidRPr="00B86E61" w:rsidRDefault="003F4AAF" w:rsidP="003F4AAF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Does the item submitted propose a change of land use </w:t>
            </w:r>
            <w:r w:rsidR="00497B02">
              <w:rPr>
                <w:rFonts w:ascii="Calibri" w:hAnsi="Calibri" w:cs="Calibri"/>
                <w:sz w:val="24"/>
              </w:rPr>
              <w:t>within the</w:t>
            </w:r>
            <w:r w:rsidR="008F0C11" w:rsidRPr="00497B02">
              <w:rPr>
                <w:rFonts w:ascii="Calibri" w:hAnsi="Calibri" w:cs="Calibri"/>
                <w:sz w:val="24"/>
              </w:rPr>
              <w:t xml:space="preserve"> </w:t>
            </w:r>
            <w:r w:rsidR="00497B02">
              <w:rPr>
                <w:rFonts w:ascii="Calibri" w:hAnsi="Calibri" w:cs="Calibri"/>
                <w:sz w:val="24"/>
              </w:rPr>
              <w:t>Obstruction Imaginary Surfaces</w:t>
            </w:r>
            <w:r w:rsidR="00CB3995">
              <w:rPr>
                <w:rFonts w:ascii="Calibri" w:hAnsi="Calibri" w:cs="Calibri"/>
                <w:sz w:val="24"/>
              </w:rPr>
              <w:t>*</w:t>
            </w:r>
            <w:r w:rsidR="00497B02">
              <w:rPr>
                <w:rFonts w:ascii="Calibri" w:hAnsi="Calibri" w:cs="Calibri"/>
                <w:sz w:val="24"/>
              </w:rPr>
              <w:t xml:space="preserve">?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-32181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B02" w:rsidRPr="00A53B0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97B02" w:rsidRPr="00A53B07">
              <w:rPr>
                <w:rFonts w:ascii="Calibri" w:hAnsi="Calibri" w:cs="Calibri"/>
                <w:sz w:val="24"/>
              </w:rPr>
              <w:t xml:space="preserve"> No   </w:t>
            </w:r>
            <w:sdt>
              <w:sdtPr>
                <w:rPr>
                  <w:rFonts w:ascii="MS Gothic" w:eastAsia="MS Gothic" w:hAnsi="MS Gothic" w:cs="Calibri"/>
                  <w:sz w:val="24"/>
                </w:rPr>
                <w:id w:val="5946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B02" w:rsidRPr="00A53B07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561F5C">
              <w:rPr>
                <w:rFonts w:ascii="MS Gothic" w:eastAsia="MS Gothic" w:hAnsi="MS Gothic" w:cs="Calibri"/>
                <w:sz w:val="24"/>
              </w:rPr>
              <w:t xml:space="preserve"> </w:t>
            </w:r>
            <w:r w:rsidR="00497B02" w:rsidRPr="00A53B07">
              <w:rPr>
                <w:rFonts w:ascii="Calibri" w:hAnsi="Calibri" w:cs="Calibri"/>
                <w:sz w:val="24"/>
              </w:rPr>
              <w:t>Yes</w:t>
            </w:r>
            <w:r w:rsidR="00A53B07" w:rsidRPr="00A53B07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8D32A6" w:rsidRPr="00370FF4" w14:paraId="280EF94C" w14:textId="77777777" w:rsidTr="00B54523">
        <w:tc>
          <w:tcPr>
            <w:tcW w:w="992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34A79D" w14:textId="46808595" w:rsidR="008D32A6" w:rsidRPr="00497B02" w:rsidRDefault="00A06769" w:rsidP="009A084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Please indicate current</w:t>
            </w:r>
            <w:r w:rsidR="00A21AF6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609008930"/>
                <w:placeholder>
                  <w:docPart w:val="4ECED396727740D58B5A14595D1291FD"/>
                </w:placeholder>
                <w:showingPlcHdr/>
              </w:sdtPr>
              <w:sdtContent>
                <w:r w:rsidR="009A0847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 w:rsidR="009A0847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and proposed</w:t>
            </w:r>
            <w:r w:rsidR="009A0847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878006818"/>
                <w:placeholder>
                  <w:docPart w:val="4F6BECCC678149EDB4871ED6A82A5A61"/>
                </w:placeholder>
                <w:showingPlcHdr/>
              </w:sdtPr>
              <w:sdtContent>
                <w:r w:rsidR="009A0847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m</w:t>
            </w:r>
            <w:r w:rsidR="008D32A6" w:rsidRPr="00497B02">
              <w:rPr>
                <w:rFonts w:ascii="Calibri" w:hAnsi="Calibri" w:cs="Calibri"/>
                <w:sz w:val="24"/>
              </w:rPr>
              <w:t>aximum height</w:t>
            </w:r>
            <w:r w:rsidR="009A0847">
              <w:rPr>
                <w:rFonts w:ascii="Calibri" w:hAnsi="Calibri" w:cs="Calibri"/>
                <w:sz w:val="24"/>
              </w:rPr>
              <w:t>s</w:t>
            </w:r>
            <w:r w:rsidR="008D32A6" w:rsidRPr="00497B02">
              <w:rPr>
                <w:rFonts w:ascii="Calibri" w:hAnsi="Calibri" w:cs="Calibri"/>
                <w:sz w:val="24"/>
              </w:rPr>
              <w:t xml:space="preserve"> allowed.</w:t>
            </w:r>
            <w:r w:rsidR="009A0847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</w:tbl>
    <w:p w14:paraId="165B173D" w14:textId="6F7AF6A5" w:rsidR="003F4AAF" w:rsidRDefault="003F4AAF"/>
    <w:p w14:paraId="5B54FCDE" w14:textId="77777777" w:rsidR="003F4AAF" w:rsidRDefault="003F4AAF">
      <w:pPr>
        <w:spacing w:before="0" w:after="0"/>
      </w:pPr>
      <w:r>
        <w:br w:type="page"/>
      </w:r>
    </w:p>
    <w:p w14:paraId="7E146531" w14:textId="77777777" w:rsidR="00B54523" w:rsidRDefault="00B54523"/>
    <w:tbl>
      <w:tblPr>
        <w:tblStyle w:val="TableGrid"/>
        <w:tblW w:w="496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20"/>
        <w:gridCol w:w="9239"/>
      </w:tblGrid>
      <w:tr w:rsidR="008D32A6" w:rsidRPr="00370FF4" w14:paraId="50C52329" w14:textId="77777777" w:rsidTr="00C4340D">
        <w:tc>
          <w:tcPr>
            <w:tcW w:w="9859" w:type="dxa"/>
            <w:gridSpan w:val="2"/>
            <w:shd w:val="clear" w:color="auto" w:fill="FDE9D9" w:themeFill="accent6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7E991F" w14:textId="26C8532A" w:rsidR="008D32A6" w:rsidRPr="009A0847" w:rsidRDefault="00CC3109" w:rsidP="00B54523">
            <w:pPr>
              <w:keepNext/>
              <w:spacing w:line="280" w:lineRule="exact"/>
              <w:jc w:val="center"/>
              <w:outlineLvl w:val="6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A084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SUBMITTAL CHECKLIST</w:t>
            </w:r>
            <w:r w:rsidR="009A0847" w:rsidRPr="009A084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:  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General Plan · </w:t>
            </w:r>
            <w:r w:rsidR="009A0847"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pecific </w:t>
            </w:r>
            <w:r w:rsidR="009A0847"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lan</w:t>
            </w:r>
            <w:r w:rsidRPr="009A0847">
              <w:rPr>
                <w:b/>
                <w:bCs/>
                <w:sz w:val="28"/>
                <w:szCs w:val="28"/>
              </w:rPr>
              <w:t xml:space="preserve"> 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· Zoning </w:t>
            </w:r>
            <w:r w:rsidR="00B54523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 w:rsidRPr="009A0847">
              <w:rPr>
                <w:rFonts w:ascii="Calibri" w:hAnsi="Calibri" w:cs="Calibri"/>
                <w:b/>
                <w:bCs/>
                <w:sz w:val="28"/>
                <w:szCs w:val="28"/>
              </w:rPr>
              <w:t>ode</w:t>
            </w:r>
          </w:p>
        </w:tc>
      </w:tr>
      <w:tr w:rsidR="00561F5C" w:rsidRPr="00FB6DA8" w14:paraId="4213E8DD" w14:textId="77777777" w:rsidTr="00C4340D">
        <w:sdt>
          <w:sdtPr>
            <w:rPr>
              <w:rFonts w:ascii="Times New Roman" w:hAnsi="Times New Roman"/>
              <w:sz w:val="22"/>
            </w:rPr>
            <w:id w:val="-195669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E2C120" w14:textId="77777777" w:rsidR="00561F5C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17AB4F" w14:textId="77777777" w:rsidR="00561F5C" w:rsidRPr="00FB6DA8" w:rsidRDefault="00561F5C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Cover </w:t>
            </w:r>
            <w:r w:rsidR="006F28DB">
              <w:rPr>
                <w:rFonts w:ascii="Calibri" w:hAnsi="Calibri" w:cs="Calibri"/>
                <w:sz w:val="24"/>
              </w:rPr>
              <w:t>letter on City/County letterhead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7C33FDD4" w14:textId="77777777" w:rsidTr="00C4340D">
        <w:sdt>
          <w:sdtPr>
            <w:rPr>
              <w:rFonts w:ascii="Times New Roman" w:hAnsi="Times New Roman"/>
              <w:sz w:val="22"/>
            </w:rPr>
            <w:id w:val="-62037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0D94719" w14:textId="77777777" w:rsidR="00561F5C" w:rsidRPr="006D721B" w:rsidRDefault="00561F5C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893144" w14:textId="77777777" w:rsidR="00561F5C" w:rsidRPr="00FB6DA8" w:rsidRDefault="00B41CF7" w:rsidP="00620E9A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Completed Submittal Form</w:t>
            </w:r>
            <w:r w:rsidR="00561F5C" w:rsidRPr="00FB6DA8"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6109D4A7" w14:textId="77777777" w:rsidTr="00C4340D">
        <w:sdt>
          <w:sdtPr>
            <w:rPr>
              <w:rFonts w:ascii="Times New Roman" w:hAnsi="Times New Roman"/>
              <w:sz w:val="22"/>
            </w:rPr>
            <w:id w:val="10642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19D9F3B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F285F5" w14:textId="1A20C29B" w:rsidR="00561F5C" w:rsidRPr="00FB6DA8" w:rsidRDefault="007B7D85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Link to </w:t>
            </w:r>
            <w:r w:rsidR="00561F5C" w:rsidRPr="00FB6DA8">
              <w:rPr>
                <w:rFonts w:ascii="Calibri" w:hAnsi="Calibri" w:cs="Calibri"/>
                <w:sz w:val="24"/>
              </w:rPr>
              <w:t xml:space="preserve">existing </w:t>
            </w:r>
            <w:sdt>
              <w:sdtPr>
                <w:rPr>
                  <w:rFonts w:ascii="Calibri" w:hAnsi="Calibri" w:cs="Calibri"/>
                  <w:sz w:val="24"/>
                </w:rPr>
                <w:id w:val="1722093756"/>
                <w:placeholder>
                  <w:docPart w:val="069F72B950F940EFB1CD666E0BD8A5B8"/>
                </w:placeholder>
                <w:showingPlcHdr/>
              </w:sdtPr>
              <w:sdtContent>
                <w:r w:rsidR="00B9442B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 w:rsidR="00B9442B">
              <w:rPr>
                <w:rFonts w:ascii="Calibri" w:hAnsi="Calibri" w:cs="Calibri"/>
                <w:sz w:val="24"/>
              </w:rPr>
              <w:t xml:space="preserve"> and proposed </w:t>
            </w:r>
            <w:sdt>
              <w:sdtPr>
                <w:rPr>
                  <w:rFonts w:ascii="Calibri" w:hAnsi="Calibri" w:cs="Calibri"/>
                  <w:sz w:val="24"/>
                </w:rPr>
                <w:id w:val="496618572"/>
                <w:placeholder>
                  <w:docPart w:val="7B4C90BFBCE44D7FB4A82C2A53D58D83"/>
                </w:placeholder>
                <w:showingPlcHdr/>
              </w:sdtPr>
              <w:sdtContent>
                <w:r w:rsidR="00B9442B" w:rsidRPr="00B54DBC">
                  <w:rPr>
                    <w:rStyle w:val="PlaceholderText"/>
                  </w:rPr>
                  <w:t>Click or tap here to enter text.</w:t>
                </w:r>
              </w:sdtContent>
            </w:sdt>
            <w:r w:rsidR="00B9442B">
              <w:rPr>
                <w:rFonts w:ascii="Calibri" w:hAnsi="Calibri" w:cs="Calibri"/>
                <w:sz w:val="24"/>
              </w:rPr>
              <w:t xml:space="preserve"> General Plan </w:t>
            </w:r>
            <w:r w:rsidR="00B9442B" w:rsidRPr="00FB6DA8">
              <w:rPr>
                <w:rFonts w:ascii="Calibri" w:hAnsi="Calibri" w:cs="Calibri"/>
                <w:sz w:val="24"/>
              </w:rPr>
              <w:t>Element</w:t>
            </w:r>
            <w:r w:rsidR="00B9442B">
              <w:rPr>
                <w:rFonts w:ascii="Calibri" w:hAnsi="Calibri" w:cs="Calibri"/>
                <w:sz w:val="24"/>
              </w:rPr>
              <w:t>, Specific Plan</w:t>
            </w:r>
            <w:r w:rsidR="00A21AF6">
              <w:rPr>
                <w:rFonts w:ascii="Calibri" w:hAnsi="Calibri" w:cs="Calibri"/>
                <w:sz w:val="24"/>
              </w:rPr>
              <w:t xml:space="preserve"> </w:t>
            </w:r>
            <w:r w:rsidR="00B9442B">
              <w:rPr>
                <w:rFonts w:ascii="Calibri" w:hAnsi="Calibri" w:cs="Calibri"/>
                <w:sz w:val="24"/>
              </w:rPr>
              <w:t>or Zoning Code for this submittal.</w:t>
            </w:r>
          </w:p>
        </w:tc>
      </w:tr>
      <w:tr w:rsidR="00561F5C" w:rsidRPr="00FB6DA8" w14:paraId="74604121" w14:textId="77777777" w:rsidTr="00C4340D">
        <w:sdt>
          <w:sdtPr>
            <w:rPr>
              <w:rFonts w:ascii="Times New Roman" w:hAnsi="Times New Roman"/>
              <w:sz w:val="22"/>
            </w:rPr>
            <w:id w:val="-160665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13003E7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28AB6" w14:textId="6AA1E1F4" w:rsidR="00561F5C" w:rsidRPr="00FB6DA8" w:rsidRDefault="00B9442B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</w:t>
            </w:r>
            <w:r w:rsidR="00086F82">
              <w:rPr>
                <w:rFonts w:ascii="Calibri" w:hAnsi="Calibri" w:cs="Calibri"/>
                <w:sz w:val="24"/>
              </w:rPr>
              <w:t xml:space="preserve">ttachment showing </w:t>
            </w:r>
            <w:r w:rsidR="00561F5C" w:rsidRPr="00FB6DA8">
              <w:rPr>
                <w:rFonts w:ascii="Calibri" w:hAnsi="Calibri" w:cs="Calibri"/>
                <w:sz w:val="24"/>
              </w:rPr>
              <w:t>proposed</w:t>
            </w:r>
            <w:r>
              <w:rPr>
                <w:rFonts w:ascii="Calibri" w:hAnsi="Calibri" w:cs="Calibri"/>
                <w:sz w:val="24"/>
              </w:rPr>
              <w:t xml:space="preserve"> changes to </w:t>
            </w:r>
            <w:r w:rsidR="00086F82">
              <w:rPr>
                <w:rFonts w:ascii="Calibri" w:hAnsi="Calibri" w:cs="Calibri"/>
                <w:sz w:val="24"/>
              </w:rPr>
              <w:t>General Plan</w:t>
            </w:r>
            <w:r w:rsidR="005D5F6C">
              <w:rPr>
                <w:rFonts w:ascii="Calibri" w:hAnsi="Calibri" w:cs="Calibri"/>
                <w:sz w:val="24"/>
              </w:rPr>
              <w:t xml:space="preserve"> Element</w:t>
            </w:r>
            <w:r w:rsidR="00086F82">
              <w:rPr>
                <w:rFonts w:ascii="Calibri" w:hAnsi="Calibri" w:cs="Calibri"/>
                <w:sz w:val="24"/>
              </w:rPr>
              <w:t xml:space="preserve">, </w:t>
            </w:r>
            <w:r w:rsidR="00CC3109">
              <w:rPr>
                <w:rFonts w:ascii="Calibri" w:hAnsi="Calibri" w:cs="Calibri"/>
                <w:sz w:val="24"/>
              </w:rPr>
              <w:t xml:space="preserve">Specific Plan or </w:t>
            </w:r>
            <w:r w:rsidR="00086F82">
              <w:rPr>
                <w:rFonts w:ascii="Calibri" w:hAnsi="Calibri" w:cs="Calibri"/>
                <w:sz w:val="24"/>
              </w:rPr>
              <w:t xml:space="preserve">Zoning Code Section(s) </w:t>
            </w:r>
            <w:r w:rsidR="007B7D85">
              <w:rPr>
                <w:rFonts w:ascii="Calibri" w:hAnsi="Calibri" w:cs="Calibri"/>
                <w:sz w:val="24"/>
              </w:rPr>
              <w:t>with strikethrough/underline</w:t>
            </w:r>
            <w:r w:rsidR="00561F5C">
              <w:rPr>
                <w:rFonts w:ascii="Calibri" w:hAnsi="Calibri" w:cs="Calibri"/>
                <w:sz w:val="24"/>
              </w:rPr>
              <w:t>.</w:t>
            </w:r>
          </w:p>
        </w:tc>
      </w:tr>
      <w:tr w:rsidR="006907C3" w:rsidRPr="00FB6DA8" w14:paraId="04405B08" w14:textId="77777777" w:rsidTr="00C4340D">
        <w:sdt>
          <w:sdtPr>
            <w:rPr>
              <w:rFonts w:ascii="Times New Roman" w:hAnsi="Times New Roman"/>
              <w:sz w:val="22"/>
            </w:rPr>
            <w:id w:val="21087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BAF871A" w14:textId="77777777" w:rsidR="006907C3" w:rsidRDefault="006907C3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DEAA85" w14:textId="46987FB3" w:rsidR="006907C3" w:rsidRDefault="006907C3" w:rsidP="007B7D85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</w:t>
            </w:r>
            <w:r w:rsidR="008E4584">
              <w:rPr>
                <w:rFonts w:ascii="Calibri" w:hAnsi="Calibri" w:cs="Calibri"/>
                <w:sz w:val="24"/>
              </w:rPr>
              <w:t xml:space="preserve"> showing location(s) of </w:t>
            </w:r>
            <w:r w:rsidR="00DB1CBB">
              <w:rPr>
                <w:rFonts w:ascii="Calibri" w:hAnsi="Calibri" w:cs="Calibri"/>
                <w:sz w:val="24"/>
              </w:rPr>
              <w:t xml:space="preserve">proposed </w:t>
            </w:r>
            <w:r w:rsidR="008E4584">
              <w:rPr>
                <w:rFonts w:ascii="Calibri" w:hAnsi="Calibri" w:cs="Calibri"/>
                <w:sz w:val="24"/>
              </w:rPr>
              <w:t>new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7B7D85">
              <w:rPr>
                <w:rFonts w:ascii="Calibri" w:hAnsi="Calibri" w:cs="Calibri"/>
                <w:sz w:val="24"/>
              </w:rPr>
              <w:t>uses</w:t>
            </w:r>
            <w:r>
              <w:rPr>
                <w:rFonts w:ascii="Calibri" w:hAnsi="Calibri" w:cs="Calibri"/>
                <w:sz w:val="24"/>
              </w:rPr>
              <w:t xml:space="preserve"> within the Notification Area/Planning Area for airport</w:t>
            </w:r>
            <w:r w:rsidR="00D57FFA">
              <w:rPr>
                <w:rFonts w:ascii="Calibri" w:hAnsi="Calibri" w:cs="Calibri"/>
                <w:sz w:val="24"/>
              </w:rPr>
              <w:t>(s)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561F5C" w:rsidRPr="00FB6DA8" w14:paraId="7BD61ED7" w14:textId="77777777" w:rsidTr="00C4340D">
        <w:sdt>
          <w:sdtPr>
            <w:rPr>
              <w:rFonts w:ascii="Times New Roman" w:hAnsi="Times New Roman"/>
              <w:sz w:val="22"/>
            </w:rPr>
            <w:id w:val="28863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3F0E38D" w14:textId="77777777" w:rsidR="00561F5C" w:rsidRDefault="006907C3" w:rsidP="00C80C8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56610E" w14:textId="77777777" w:rsidR="00561F5C" w:rsidRPr="00FB6DA8" w:rsidRDefault="00561F5C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Exhibit showing locat</w:t>
            </w:r>
            <w:r w:rsidR="008E4584">
              <w:rPr>
                <w:rFonts w:ascii="Calibri" w:hAnsi="Calibri" w:cs="Calibri"/>
                <w:sz w:val="24"/>
              </w:rPr>
              <w:t xml:space="preserve">ion(s) of </w:t>
            </w:r>
            <w:r w:rsidR="00DB1CBB">
              <w:rPr>
                <w:rFonts w:ascii="Calibri" w:hAnsi="Calibri" w:cs="Calibri"/>
                <w:sz w:val="24"/>
              </w:rPr>
              <w:t xml:space="preserve">proposed </w:t>
            </w:r>
            <w:r w:rsidR="008E4584">
              <w:rPr>
                <w:rFonts w:ascii="Calibri" w:hAnsi="Calibri" w:cs="Calibri"/>
                <w:sz w:val="24"/>
              </w:rPr>
              <w:t>new</w:t>
            </w:r>
            <w:r w:rsidR="007B7D85">
              <w:rPr>
                <w:rFonts w:ascii="Calibri" w:hAnsi="Calibri" w:cs="Calibri"/>
                <w:sz w:val="24"/>
              </w:rPr>
              <w:t xml:space="preserve"> </w:t>
            </w:r>
            <w:r w:rsidR="00DB1CBB">
              <w:rPr>
                <w:rFonts w:ascii="Calibri" w:hAnsi="Calibri" w:cs="Calibri"/>
                <w:sz w:val="24"/>
              </w:rPr>
              <w:t>uses</w:t>
            </w:r>
            <w:r w:rsidR="007B7D85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>in relation to noise contours for airport</w:t>
            </w:r>
            <w:r w:rsidR="00DB1CBB">
              <w:rPr>
                <w:rFonts w:ascii="Calibri" w:hAnsi="Calibri" w:cs="Calibri"/>
                <w:sz w:val="24"/>
              </w:rPr>
              <w:t>(s)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</w:tr>
      <w:tr w:rsidR="00A21AF6" w:rsidRPr="00FB6DA8" w14:paraId="4332A4BD" w14:textId="77777777" w:rsidTr="00C4340D">
        <w:sdt>
          <w:sdtPr>
            <w:rPr>
              <w:rFonts w:ascii="Times New Roman" w:hAnsi="Times New Roman"/>
              <w:sz w:val="22"/>
            </w:rPr>
            <w:id w:val="161316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06A0641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7ED808" w14:textId="2DDC9EA0" w:rsidR="00A21AF6" w:rsidRPr="00FB6DA8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561F5C">
              <w:rPr>
                <w:rFonts w:ascii="Calibri" w:hAnsi="Calibri" w:cs="Calibri"/>
                <w:sz w:val="24"/>
              </w:rPr>
              <w:t xml:space="preserve">xhibit showing </w:t>
            </w:r>
            <w:r>
              <w:rPr>
                <w:rFonts w:ascii="Calibri" w:hAnsi="Calibri" w:cs="Calibri"/>
                <w:sz w:val="24"/>
              </w:rPr>
              <w:t xml:space="preserve">location(s) of proposed new uses </w:t>
            </w:r>
            <w:r w:rsidRPr="00561F5C">
              <w:rPr>
                <w:rFonts w:ascii="Calibri" w:hAnsi="Calibri" w:cs="Calibri"/>
                <w:sz w:val="24"/>
              </w:rPr>
              <w:t>in relation to Airport Safety Zones.</w:t>
            </w:r>
          </w:p>
        </w:tc>
      </w:tr>
      <w:tr w:rsidR="00A21AF6" w14:paraId="7B95D1E9" w14:textId="77777777" w:rsidTr="00C4340D">
        <w:sdt>
          <w:sdtPr>
            <w:rPr>
              <w:rFonts w:ascii="Times New Roman" w:hAnsi="Times New Roman"/>
              <w:sz w:val="22"/>
            </w:rPr>
            <w:id w:val="206582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08E6CDD7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736928" w14:textId="30671112" w:rsidR="00A21AF6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</w:t>
            </w:r>
            <w:r w:rsidRPr="00561F5C">
              <w:rPr>
                <w:rFonts w:ascii="Calibri" w:hAnsi="Calibri" w:cs="Calibri"/>
                <w:sz w:val="24"/>
              </w:rPr>
              <w:t xml:space="preserve">xhibit showing </w:t>
            </w:r>
            <w:r>
              <w:rPr>
                <w:rFonts w:ascii="Calibri" w:hAnsi="Calibri" w:cs="Calibri"/>
                <w:sz w:val="24"/>
              </w:rPr>
              <w:t xml:space="preserve">location(s) of proposed new uses </w:t>
            </w:r>
            <w:r w:rsidRPr="00561F5C">
              <w:rPr>
                <w:rFonts w:ascii="Calibri" w:hAnsi="Calibri" w:cs="Calibri"/>
                <w:sz w:val="24"/>
              </w:rPr>
              <w:t>in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561F5C">
              <w:rPr>
                <w:rFonts w:ascii="Calibri" w:hAnsi="Calibri" w:cs="Calibri"/>
                <w:sz w:val="24"/>
              </w:rPr>
              <w:t>relation to the Obstruction Imaginary Surfaces.</w:t>
            </w:r>
          </w:p>
        </w:tc>
      </w:tr>
      <w:tr w:rsidR="00A21AF6" w14:paraId="3E7A7098" w14:textId="77777777" w:rsidTr="00C4340D">
        <w:sdt>
          <w:sdtPr>
            <w:rPr>
              <w:rFonts w:ascii="Times New Roman" w:hAnsi="Times New Roman"/>
              <w:sz w:val="22"/>
            </w:rPr>
            <w:id w:val="-89905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A2C231" w14:textId="77777777" w:rsidR="00A21AF6" w:rsidRPr="00B640F1" w:rsidRDefault="00A21AF6" w:rsidP="00C80C84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00B708" w14:textId="06A0A8CD" w:rsidR="00A21AF6" w:rsidRDefault="00A21AF6" w:rsidP="00DB1CBB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Attachment showing current and proposed noise policies/mitigation measures.</w:t>
            </w:r>
          </w:p>
        </w:tc>
      </w:tr>
      <w:tr w:rsidR="00A21AF6" w14:paraId="23EF4BAE" w14:textId="77777777" w:rsidTr="00C4340D">
        <w:sdt>
          <w:sdtPr>
            <w:rPr>
              <w:rFonts w:ascii="Times New Roman" w:hAnsi="Times New Roman"/>
              <w:sz w:val="22"/>
            </w:rPr>
            <w:id w:val="-200611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A3E4404" w14:textId="77777777" w:rsidR="00A21AF6" w:rsidRPr="00B640F1" w:rsidRDefault="00A21AF6" w:rsidP="00A21AF6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7DBD85" w14:textId="5415965E" w:rsidR="00A21AF6" w:rsidRDefault="00A21AF6" w:rsidP="00A21AF6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Explanation of how the General Plan</w:t>
            </w:r>
            <w:r w:rsidR="009A0847">
              <w:rPr>
                <w:rFonts w:ascii="Calibri" w:hAnsi="Calibri" w:cs="Calibri"/>
                <w:sz w:val="24"/>
              </w:rPr>
              <w:t xml:space="preserve">, </w:t>
            </w:r>
            <w:r>
              <w:rPr>
                <w:rFonts w:ascii="Calibri" w:hAnsi="Calibri" w:cs="Calibri"/>
                <w:sz w:val="24"/>
              </w:rPr>
              <w:t>Specific Plan</w:t>
            </w:r>
            <w:r w:rsidR="009A0847">
              <w:rPr>
                <w:rFonts w:ascii="Calibri" w:hAnsi="Calibri" w:cs="Calibri"/>
                <w:sz w:val="24"/>
              </w:rPr>
              <w:t>, or Zoning Code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FB6DA8">
              <w:rPr>
                <w:rFonts w:ascii="Calibri" w:hAnsi="Calibri" w:cs="Calibri"/>
                <w:sz w:val="24"/>
              </w:rPr>
              <w:t xml:space="preserve">address the AELUP </w:t>
            </w:r>
            <w:r>
              <w:rPr>
                <w:rFonts w:ascii="Calibri" w:hAnsi="Calibri" w:cs="Calibri"/>
                <w:sz w:val="24"/>
              </w:rPr>
              <w:t xml:space="preserve">standards for </w:t>
            </w:r>
            <w:r w:rsidRPr="00FB6DA8">
              <w:rPr>
                <w:rFonts w:ascii="Calibri" w:hAnsi="Calibri" w:cs="Calibri"/>
                <w:sz w:val="24"/>
              </w:rPr>
              <w:t>noise impact, safety compatibilit</w:t>
            </w:r>
            <w:r>
              <w:rPr>
                <w:rFonts w:ascii="Calibri" w:hAnsi="Calibri" w:cs="Calibri"/>
                <w:sz w:val="24"/>
              </w:rPr>
              <w:t>y, and height restriction zones</w:t>
            </w:r>
            <w:r w:rsidR="00C4340D">
              <w:rPr>
                <w:rFonts w:ascii="Calibri" w:hAnsi="Calibri" w:cs="Calibri"/>
                <w:sz w:val="24"/>
              </w:rPr>
              <w:t>.</w:t>
            </w:r>
          </w:p>
          <w:p w14:paraId="41C454A0" w14:textId="36DC5D13" w:rsidR="00A21AF6" w:rsidRDefault="00000000" w:rsidP="00A21AF6">
            <w:pPr>
              <w:ind w:left="144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66894781"/>
                <w:placeholder>
                  <w:docPart w:val="C5A00DCA4B9E4082906C7DB65BE111DD"/>
                </w:placeholder>
                <w:showingPlcHdr/>
              </w:sdtPr>
              <w:sdtContent>
                <w:r w:rsidR="00A21AF6" w:rsidRPr="00B54DB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1AF6" w14:paraId="267587D6" w14:textId="77777777" w:rsidTr="00C4340D">
        <w:sdt>
          <w:sdtPr>
            <w:rPr>
              <w:rFonts w:ascii="Times New Roman" w:hAnsi="Times New Roman"/>
              <w:sz w:val="22"/>
            </w:rPr>
            <w:id w:val="198558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E37059D" w14:textId="77777777" w:rsidR="00A21AF6" w:rsidRPr="00B640F1" w:rsidRDefault="00A21AF6" w:rsidP="00A21AF6">
                <w:pPr>
                  <w:jc w:val="center"/>
                  <w:rPr>
                    <w:rFonts w:ascii="Times New Roman" w:hAnsi="Times New Roman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23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448A2B" w14:textId="12740E73" w:rsidR="00A21AF6" w:rsidRDefault="009A0847" w:rsidP="00A21AF6">
            <w:pPr>
              <w:ind w:left="144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iCs/>
                <w:sz w:val="24"/>
              </w:rPr>
              <w:t xml:space="preserve">Describe height and density changes in cover letter and </w:t>
            </w:r>
            <w:r w:rsidRPr="009A0847">
              <w:rPr>
                <w:rFonts w:ascii="Calibri" w:hAnsi="Calibri" w:cs="Calibri"/>
                <w:iCs/>
                <w:sz w:val="24"/>
              </w:rPr>
              <w:t>attach pages of General Plan, Specific Plan and/or Zoning Code where</w:t>
            </w:r>
            <w:r>
              <w:rPr>
                <w:rFonts w:ascii="Calibri" w:hAnsi="Calibri" w:cs="Calibri"/>
                <w:iCs/>
                <w:sz w:val="24"/>
              </w:rPr>
              <w:t xml:space="preserve"> </w:t>
            </w:r>
            <w:r w:rsidRPr="009A0847">
              <w:rPr>
                <w:rFonts w:ascii="Calibri" w:hAnsi="Calibri" w:cs="Calibri"/>
                <w:iCs/>
                <w:sz w:val="24"/>
              </w:rPr>
              <w:t>maximum height</w:t>
            </w:r>
            <w:r>
              <w:rPr>
                <w:rFonts w:ascii="Calibri" w:hAnsi="Calibri" w:cs="Calibri"/>
                <w:iCs/>
                <w:sz w:val="24"/>
              </w:rPr>
              <w:t>s</w:t>
            </w:r>
            <w:r w:rsidRPr="009A0847">
              <w:rPr>
                <w:rFonts w:ascii="Calibri" w:hAnsi="Calibri" w:cs="Calibri"/>
                <w:iCs/>
                <w:sz w:val="24"/>
              </w:rPr>
              <w:t xml:space="preserve"> </w:t>
            </w:r>
            <w:r>
              <w:rPr>
                <w:rFonts w:ascii="Calibri" w:hAnsi="Calibri" w:cs="Calibri"/>
                <w:iCs/>
                <w:sz w:val="24"/>
              </w:rPr>
              <w:t xml:space="preserve">are </w:t>
            </w:r>
            <w:r w:rsidRPr="009A0847">
              <w:rPr>
                <w:rFonts w:ascii="Calibri" w:hAnsi="Calibri" w:cs="Calibri"/>
                <w:iCs/>
                <w:sz w:val="24"/>
              </w:rPr>
              <w:t>specified.</w:t>
            </w:r>
          </w:p>
        </w:tc>
      </w:tr>
    </w:tbl>
    <w:p w14:paraId="05E8EC18" w14:textId="77777777" w:rsidR="00C75B31" w:rsidRDefault="00C75B31" w:rsidP="00C75B31">
      <w:pPr>
        <w:pStyle w:val="Footer"/>
        <w:tabs>
          <w:tab w:val="left" w:pos="4110"/>
        </w:tabs>
        <w:rPr>
          <w:b/>
          <w:sz w:val="24"/>
        </w:rPr>
      </w:pPr>
    </w:p>
    <w:p w14:paraId="53B615E8" w14:textId="77777777" w:rsidR="00C75B31" w:rsidRPr="00C75B31" w:rsidRDefault="00C75B31" w:rsidP="00C75B31">
      <w:pPr>
        <w:pStyle w:val="Footer"/>
        <w:tabs>
          <w:tab w:val="left" w:pos="4110"/>
        </w:tabs>
        <w:rPr>
          <w:rFonts w:ascii="Calibri" w:hAnsi="Calibri" w:cs="Calibri"/>
          <w:b/>
          <w:sz w:val="24"/>
        </w:rPr>
      </w:pPr>
    </w:p>
    <w:p w14:paraId="0B73402C" w14:textId="77777777" w:rsidR="007C42A8" w:rsidRDefault="00C75B31" w:rsidP="00A429B5">
      <w:pPr>
        <w:pStyle w:val="Footer"/>
        <w:tabs>
          <w:tab w:val="left" w:pos="4110"/>
        </w:tabs>
        <w:rPr>
          <w:rStyle w:val="Hyperlink"/>
          <w:rFonts w:ascii="Calibri" w:hAnsi="Calibri" w:cs="Calibri"/>
          <w:color w:val="365F91" w:themeColor="accent1" w:themeShade="BF"/>
          <w:sz w:val="24"/>
        </w:rPr>
      </w:pPr>
      <w:r w:rsidRPr="00C75B31">
        <w:rPr>
          <w:rFonts w:ascii="Calibri" w:hAnsi="Calibri" w:cs="Calibri"/>
          <w:b/>
          <w:sz w:val="24"/>
        </w:rPr>
        <w:t>*</w:t>
      </w:r>
      <w:r>
        <w:rPr>
          <w:rFonts w:ascii="Calibri" w:hAnsi="Calibri" w:cs="Calibri"/>
          <w:sz w:val="24"/>
        </w:rPr>
        <w:t>For airport planning/notification areas, noise contours, safety zones and obstruction imaginary surfaces s</w:t>
      </w:r>
      <w:r w:rsidRPr="00C75B31">
        <w:rPr>
          <w:rFonts w:ascii="Calibri" w:hAnsi="Calibri" w:cs="Calibri"/>
          <w:sz w:val="24"/>
        </w:rPr>
        <w:t xml:space="preserve">ee Appendix D of the applicable Airport Environs Land Use Plan (AELUP) at: </w:t>
      </w:r>
      <w:hyperlink r:id="rId11" w:history="1">
        <w:r w:rsidR="00D360BB" w:rsidRPr="00D360BB">
          <w:rPr>
            <w:rStyle w:val="Hyperlink"/>
            <w:rFonts w:ascii="Calibri" w:hAnsi="Calibri" w:cs="Calibri"/>
            <w:color w:val="365F91" w:themeColor="accent1" w:themeShade="BF"/>
            <w:sz w:val="24"/>
          </w:rPr>
          <w:t>https://www.ocair.com/about/administration/airport-governance/commissions/airport-land-use-commission/</w:t>
        </w:r>
      </w:hyperlink>
    </w:p>
    <w:p w14:paraId="5F71981F" w14:textId="77777777" w:rsidR="008E4584" w:rsidRDefault="008E4584" w:rsidP="00A429B5">
      <w:pPr>
        <w:pStyle w:val="Footer"/>
        <w:tabs>
          <w:tab w:val="left" w:pos="4110"/>
        </w:tabs>
        <w:rPr>
          <w:rStyle w:val="Hyperlink"/>
          <w:rFonts w:ascii="Calibri" w:hAnsi="Calibri" w:cs="Calibri"/>
          <w:color w:val="365F91" w:themeColor="accent1" w:themeShade="BF"/>
          <w:sz w:val="24"/>
        </w:rPr>
      </w:pPr>
    </w:p>
    <w:p w14:paraId="23E5C9AF" w14:textId="77777777" w:rsidR="008E4584" w:rsidRPr="008E4584" w:rsidRDefault="008E4584" w:rsidP="008E4584">
      <w:pPr>
        <w:pStyle w:val="Footer"/>
        <w:tabs>
          <w:tab w:val="left" w:pos="4110"/>
        </w:tabs>
        <w:rPr>
          <w:rFonts w:ascii="Calibri" w:hAnsi="Calibri" w:cs="Calibri"/>
          <w:sz w:val="24"/>
        </w:rPr>
      </w:pPr>
      <w:r>
        <w:rPr>
          <w:rStyle w:val="Hyperlink"/>
          <w:rFonts w:ascii="Calibri" w:hAnsi="Calibri" w:cs="Calibri"/>
          <w:color w:val="auto"/>
          <w:sz w:val="24"/>
          <w:u w:val="none"/>
        </w:rPr>
        <w:t>Noise sensitive uses include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but are not limited to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4"/>
          <w:u w:val="none"/>
        </w:rPr>
        <w:t>community facilities such as: churches, libraries, s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chools,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</w:t>
      </w:r>
      <w:r>
        <w:rPr>
          <w:rStyle w:val="Hyperlink"/>
          <w:rFonts w:ascii="Calibri" w:hAnsi="Calibri" w:cs="Calibri"/>
          <w:color w:val="auto"/>
          <w:sz w:val="24"/>
          <w:u w:val="none"/>
        </w:rPr>
        <w:t xml:space="preserve">preschools, </w:t>
      </w:r>
      <w:r w:rsidR="00DB1CBB">
        <w:rPr>
          <w:rStyle w:val="Hyperlink"/>
          <w:rFonts w:ascii="Calibri" w:hAnsi="Calibri" w:cs="Calibri"/>
          <w:color w:val="auto"/>
          <w:sz w:val="24"/>
          <w:u w:val="none"/>
        </w:rPr>
        <w:t>day-care c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enters,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hospitals, 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 xml:space="preserve">and 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>nursing/c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onvalescent</w:t>
      </w:r>
      <w:r w:rsidR="00E20B6C">
        <w:rPr>
          <w:rStyle w:val="Hyperlink"/>
          <w:rFonts w:ascii="Calibri" w:hAnsi="Calibri" w:cs="Calibri"/>
          <w:color w:val="auto"/>
          <w:sz w:val="24"/>
          <w:u w:val="none"/>
        </w:rPr>
        <w:t xml:space="preserve"> h</w:t>
      </w:r>
      <w:r w:rsidRPr="008E4584">
        <w:rPr>
          <w:rStyle w:val="Hyperlink"/>
          <w:rFonts w:ascii="Calibri" w:hAnsi="Calibri" w:cs="Calibri"/>
          <w:color w:val="auto"/>
          <w:sz w:val="24"/>
          <w:u w:val="none"/>
        </w:rPr>
        <w:t>omes</w:t>
      </w:r>
      <w:r w:rsidR="00D57FFA">
        <w:rPr>
          <w:rStyle w:val="Hyperlink"/>
          <w:rFonts w:ascii="Calibri" w:hAnsi="Calibri" w:cs="Calibri"/>
          <w:color w:val="auto"/>
          <w:sz w:val="24"/>
          <w:u w:val="none"/>
        </w:rPr>
        <w:t>.</w:t>
      </w:r>
    </w:p>
    <w:sectPr w:rsidR="008E4584" w:rsidRPr="008E4584" w:rsidSect="00B5452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152" w:bottom="864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2057" w14:textId="77777777" w:rsidR="00326172" w:rsidRDefault="00326172">
      <w:r>
        <w:separator/>
      </w:r>
    </w:p>
  </w:endnote>
  <w:endnote w:type="continuationSeparator" w:id="0">
    <w:p w14:paraId="7EFA1FE5" w14:textId="77777777" w:rsidR="00326172" w:rsidRDefault="0032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00E3" w14:textId="77777777" w:rsidR="00497B02" w:rsidRDefault="00497B02" w:rsidP="00497B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E4A4" w14:textId="77777777" w:rsidR="0067516A" w:rsidRDefault="002D5B72" w:rsidP="00A429B5">
    <w:pPr>
      <w:pStyle w:val="Logo"/>
      <w:jc w:val="center"/>
      <w:rPr>
        <w:rFonts w:ascii="Calibri" w:hAnsi="Calibri" w:cs="Calibri"/>
        <w:i/>
        <w:sz w:val="22"/>
        <w:szCs w:val="22"/>
        <w:lang w:val="es-MX"/>
      </w:rPr>
    </w:pPr>
    <w:r w:rsidRPr="002D5B72">
      <w:rPr>
        <w:rFonts w:ascii="Calibri" w:hAnsi="Calibri" w:cs="Calibri"/>
        <w:i/>
        <w:sz w:val="22"/>
        <w:szCs w:val="22"/>
        <w:lang w:val="es-MX"/>
      </w:rPr>
      <w:t>M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ail or </w:t>
    </w:r>
    <w:r w:rsidR="00724B7D">
      <w:rPr>
        <w:rFonts w:ascii="Calibri" w:hAnsi="Calibri" w:cs="Calibri"/>
        <w:i/>
        <w:sz w:val="22"/>
        <w:szCs w:val="22"/>
        <w:lang w:val="es-MX"/>
      </w:rPr>
      <w:t>Email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 </w:t>
    </w:r>
    <w:r w:rsidR="00A72624">
      <w:rPr>
        <w:rFonts w:ascii="Calibri" w:hAnsi="Calibri" w:cs="Calibri"/>
        <w:i/>
        <w:sz w:val="22"/>
        <w:szCs w:val="22"/>
        <w:lang w:val="es-MX"/>
      </w:rPr>
      <w:t>Submittal Form, C</w:t>
    </w:r>
    <w:r w:rsidRPr="002D5B72">
      <w:rPr>
        <w:rFonts w:ascii="Calibri" w:hAnsi="Calibri" w:cs="Calibri"/>
        <w:i/>
        <w:sz w:val="22"/>
        <w:szCs w:val="22"/>
        <w:lang w:val="es-MX"/>
      </w:rPr>
      <w:t xml:space="preserve">hecklist and attachments </w:t>
    </w:r>
    <w:r w:rsidR="00497B02" w:rsidRPr="002D5B72">
      <w:rPr>
        <w:rFonts w:ascii="Calibri" w:hAnsi="Calibri" w:cs="Calibri"/>
        <w:i/>
        <w:sz w:val="22"/>
        <w:szCs w:val="22"/>
        <w:lang w:val="es-MX"/>
      </w:rPr>
      <w:t xml:space="preserve">to: </w:t>
    </w:r>
    <w:r w:rsidR="00D360BB">
      <w:rPr>
        <w:rFonts w:ascii="Calibri" w:hAnsi="Calibri" w:cs="Calibri"/>
        <w:i/>
        <w:sz w:val="22"/>
        <w:szCs w:val="22"/>
        <w:lang w:val="es-MX"/>
      </w:rPr>
      <w:t>Airport Land Use Commission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 for Orange County</w:t>
    </w:r>
    <w:r w:rsidR="00D360BB">
      <w:rPr>
        <w:rFonts w:ascii="Calibri" w:hAnsi="Calibri" w:cs="Calibri"/>
        <w:i/>
        <w:sz w:val="22"/>
        <w:szCs w:val="22"/>
        <w:lang w:val="es-MX"/>
      </w:rPr>
      <w:t>, Attn: Executive O</w:t>
    </w:r>
    <w:r w:rsidR="00936835">
      <w:rPr>
        <w:rFonts w:ascii="Calibri" w:hAnsi="Calibri" w:cs="Calibri"/>
        <w:i/>
        <w:sz w:val="22"/>
        <w:szCs w:val="22"/>
        <w:lang w:val="es-MX"/>
      </w:rPr>
      <w:t>fficer</w:t>
    </w:r>
    <w:r w:rsidR="00A429B5">
      <w:rPr>
        <w:rFonts w:ascii="Calibri" w:hAnsi="Calibri" w:cs="Calibri"/>
        <w:i/>
        <w:sz w:val="22"/>
        <w:szCs w:val="22"/>
        <w:lang w:val="es-MX"/>
      </w:rPr>
      <w:t xml:space="preserve">, 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3160 Airway Avenue, Costa Mesa, CA 92626  </w:t>
    </w:r>
    <w:r w:rsidR="00936835">
      <w:rPr>
        <w:rFonts w:ascii="Calibri" w:hAnsi="Calibri" w:cs="Calibri"/>
        <w:i/>
        <w:sz w:val="22"/>
        <w:szCs w:val="22"/>
        <w:lang w:val="es-MX"/>
      </w:rPr>
      <w:t>/</w:t>
    </w:r>
    <w:r w:rsidR="00370FF4" w:rsidRPr="002D5B72">
      <w:rPr>
        <w:rFonts w:ascii="Calibri" w:hAnsi="Calibri" w:cs="Calibri"/>
        <w:i/>
        <w:sz w:val="22"/>
        <w:szCs w:val="22"/>
        <w:lang w:val="es-MX"/>
      </w:rPr>
      <w:t xml:space="preserve">  </w:t>
    </w:r>
    <w:r w:rsidR="00936835">
      <w:rPr>
        <w:rFonts w:ascii="Calibri" w:hAnsi="Calibri" w:cs="Calibri"/>
        <w:i/>
        <w:sz w:val="22"/>
        <w:szCs w:val="22"/>
        <w:lang w:val="es-MX"/>
      </w:rPr>
      <w:t xml:space="preserve">Phone: (949) 252-5170 </w:t>
    </w:r>
    <w:hyperlink r:id="rId1" w:history="1">
      <w:r w:rsidR="00724B7D" w:rsidRPr="00FF393F">
        <w:rPr>
          <w:rStyle w:val="Hyperlink"/>
          <w:rFonts w:ascii="Calibri" w:hAnsi="Calibri" w:cs="Calibri"/>
          <w:i/>
          <w:sz w:val="22"/>
          <w:szCs w:val="22"/>
          <w:lang w:val="es-MX"/>
        </w:rPr>
        <w:t>ALUCinfo@ocair.com</w:t>
      </w:r>
    </w:hyperlink>
  </w:p>
  <w:p w14:paraId="26DF6F47" w14:textId="423A0A7F" w:rsidR="0067516A" w:rsidRPr="0067516A" w:rsidRDefault="004E2224" w:rsidP="0067516A">
    <w:pPr>
      <w:pStyle w:val="Logo"/>
      <w:rPr>
        <w:rFonts w:ascii="Calibri" w:hAnsi="Calibri" w:cs="Calibri"/>
        <w:i/>
        <w:sz w:val="12"/>
        <w:szCs w:val="12"/>
        <w:lang w:val="es-MX"/>
      </w:rPr>
    </w:pPr>
    <w:r>
      <w:rPr>
        <w:rFonts w:ascii="Calibri" w:hAnsi="Calibri" w:cs="Calibri"/>
        <w:i/>
        <w:sz w:val="12"/>
        <w:szCs w:val="12"/>
        <w:lang w:val="es-MX"/>
      </w:rPr>
      <w:t>0</w:t>
    </w:r>
    <w:r w:rsidR="00A06769">
      <w:rPr>
        <w:rFonts w:ascii="Calibri" w:hAnsi="Calibri" w:cs="Calibri"/>
        <w:i/>
        <w:sz w:val="12"/>
        <w:szCs w:val="12"/>
        <w:lang w:val="es-MX"/>
      </w:rPr>
      <w:t>3.23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020" w14:textId="7DF73F96" w:rsidR="00FB6DA8" w:rsidRPr="00B86E61" w:rsidRDefault="004D0D17" w:rsidP="00B86E61">
    <w:pPr>
      <w:pStyle w:val="Footer"/>
      <w:jc w:val="center"/>
      <w:rPr>
        <w:i/>
      </w:rPr>
    </w:pPr>
    <w:r w:rsidRPr="00B86E61">
      <w:rPr>
        <w:i/>
      </w:rPr>
      <w:t xml:space="preserve">Continued on </w:t>
    </w:r>
    <w:r w:rsidR="009A0847">
      <w:rPr>
        <w:i/>
      </w:rPr>
      <w:t>next page</w:t>
    </w:r>
    <w:r w:rsidR="00FB6DA8" w:rsidRPr="00B86E61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B9AE" w14:textId="77777777" w:rsidR="00326172" w:rsidRDefault="00326172">
      <w:r>
        <w:separator/>
      </w:r>
    </w:p>
  </w:footnote>
  <w:footnote w:type="continuationSeparator" w:id="0">
    <w:p w14:paraId="429BCE73" w14:textId="77777777" w:rsidR="00326172" w:rsidRDefault="0032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6BC7" w14:textId="77777777" w:rsidR="00FB6DA8" w:rsidRDefault="00000000">
    <w:pPr>
      <w:pStyle w:val="Header"/>
      <w:jc w:val="right"/>
    </w:pPr>
    <w:sdt>
      <w:sdtPr>
        <w:id w:val="14816596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1C64">
          <w:t xml:space="preserve">Page </w:t>
        </w:r>
        <w:r w:rsidR="00FB6DA8">
          <w:fldChar w:fldCharType="begin"/>
        </w:r>
        <w:r w:rsidR="00FB6DA8">
          <w:instrText xml:space="preserve"> PAGE   \* MERGEFORMAT </w:instrText>
        </w:r>
        <w:r w:rsidR="00FB6DA8">
          <w:fldChar w:fldCharType="separate"/>
        </w:r>
        <w:r w:rsidR="0008151E">
          <w:rPr>
            <w:noProof/>
          </w:rPr>
          <w:t>2</w:t>
        </w:r>
        <w:r w:rsidR="00FB6DA8">
          <w:rPr>
            <w:noProof/>
          </w:rPr>
          <w:fldChar w:fldCharType="end"/>
        </w:r>
      </w:sdtContent>
    </w:sdt>
  </w:p>
  <w:p w14:paraId="574B9E03" w14:textId="77777777" w:rsidR="00497B02" w:rsidRDefault="00497B02" w:rsidP="00497B0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8645" w14:textId="77777777" w:rsidR="00FB6DA8" w:rsidRPr="002E42B3" w:rsidRDefault="00FB6DA8" w:rsidP="00FB6DA8">
    <w:pPr>
      <w:pStyle w:val="Header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1385"/>
    <w:multiLevelType w:val="hybridMultilevel"/>
    <w:tmpl w:val="06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151EB"/>
    <w:multiLevelType w:val="hybridMultilevel"/>
    <w:tmpl w:val="D05A8C04"/>
    <w:lvl w:ilvl="0" w:tplc="E9841520">
      <w:numFmt w:val="bullet"/>
      <w:lvlText w:val=""/>
      <w:lvlJc w:val="left"/>
      <w:pPr>
        <w:ind w:left="44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63AEC"/>
    <w:multiLevelType w:val="hybridMultilevel"/>
    <w:tmpl w:val="AEF2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84EEA"/>
    <w:multiLevelType w:val="hybridMultilevel"/>
    <w:tmpl w:val="7DEA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C7EC3"/>
    <w:multiLevelType w:val="hybridMultilevel"/>
    <w:tmpl w:val="8BBC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6D7CB5"/>
    <w:multiLevelType w:val="hybridMultilevel"/>
    <w:tmpl w:val="ED3A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E5282"/>
    <w:multiLevelType w:val="hybridMultilevel"/>
    <w:tmpl w:val="10F8741C"/>
    <w:lvl w:ilvl="0" w:tplc="62A865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832304">
    <w:abstractNumId w:val="34"/>
  </w:num>
  <w:num w:numId="2" w16cid:durableId="2032337859">
    <w:abstractNumId w:val="11"/>
  </w:num>
  <w:num w:numId="3" w16cid:durableId="1035542731">
    <w:abstractNumId w:val="17"/>
  </w:num>
  <w:num w:numId="4" w16cid:durableId="848253760">
    <w:abstractNumId w:val="16"/>
  </w:num>
  <w:num w:numId="5" w16cid:durableId="1520969428">
    <w:abstractNumId w:val="15"/>
  </w:num>
  <w:num w:numId="6" w16cid:durableId="144587789">
    <w:abstractNumId w:val="32"/>
  </w:num>
  <w:num w:numId="7" w16cid:durableId="1177882520">
    <w:abstractNumId w:val="12"/>
  </w:num>
  <w:num w:numId="8" w16cid:durableId="907300817">
    <w:abstractNumId w:val="37"/>
  </w:num>
  <w:num w:numId="9" w16cid:durableId="2109345723">
    <w:abstractNumId w:val="23"/>
  </w:num>
  <w:num w:numId="10" w16cid:durableId="1000087455">
    <w:abstractNumId w:val="30"/>
  </w:num>
  <w:num w:numId="11" w16cid:durableId="1415786925">
    <w:abstractNumId w:val="21"/>
  </w:num>
  <w:num w:numId="12" w16cid:durableId="464157925">
    <w:abstractNumId w:val="35"/>
  </w:num>
  <w:num w:numId="13" w16cid:durableId="1441607540">
    <w:abstractNumId w:val="24"/>
  </w:num>
  <w:num w:numId="14" w16cid:durableId="1843154166">
    <w:abstractNumId w:val="22"/>
  </w:num>
  <w:num w:numId="15" w16cid:durableId="425073608">
    <w:abstractNumId w:val="31"/>
  </w:num>
  <w:num w:numId="16" w16cid:durableId="669799619">
    <w:abstractNumId w:val="33"/>
  </w:num>
  <w:num w:numId="17" w16cid:durableId="431433054">
    <w:abstractNumId w:val="38"/>
  </w:num>
  <w:num w:numId="18" w16cid:durableId="1212885068">
    <w:abstractNumId w:val="29"/>
  </w:num>
  <w:num w:numId="19" w16cid:durableId="1235622703">
    <w:abstractNumId w:val="28"/>
  </w:num>
  <w:num w:numId="20" w16cid:durableId="695233780">
    <w:abstractNumId w:val="39"/>
  </w:num>
  <w:num w:numId="21" w16cid:durableId="723408362">
    <w:abstractNumId w:val="26"/>
  </w:num>
  <w:num w:numId="22" w16cid:durableId="777066833">
    <w:abstractNumId w:val="14"/>
  </w:num>
  <w:num w:numId="23" w16cid:durableId="1178276701">
    <w:abstractNumId w:val="8"/>
  </w:num>
  <w:num w:numId="24" w16cid:durableId="320474236">
    <w:abstractNumId w:val="25"/>
  </w:num>
  <w:num w:numId="25" w16cid:durableId="1696610224">
    <w:abstractNumId w:val="9"/>
  </w:num>
  <w:num w:numId="26" w16cid:durableId="666635686">
    <w:abstractNumId w:val="7"/>
  </w:num>
  <w:num w:numId="27" w16cid:durableId="1040132391">
    <w:abstractNumId w:val="6"/>
  </w:num>
  <w:num w:numId="28" w16cid:durableId="2054308324">
    <w:abstractNumId w:val="5"/>
  </w:num>
  <w:num w:numId="29" w16cid:durableId="1986471120">
    <w:abstractNumId w:val="4"/>
  </w:num>
  <w:num w:numId="30" w16cid:durableId="892734423">
    <w:abstractNumId w:val="3"/>
  </w:num>
  <w:num w:numId="31" w16cid:durableId="403182923">
    <w:abstractNumId w:val="2"/>
  </w:num>
  <w:num w:numId="32" w16cid:durableId="136070433">
    <w:abstractNumId w:val="1"/>
  </w:num>
  <w:num w:numId="33" w16cid:durableId="1117486477">
    <w:abstractNumId w:val="0"/>
  </w:num>
  <w:num w:numId="34" w16cid:durableId="137648816">
    <w:abstractNumId w:val="20"/>
  </w:num>
  <w:num w:numId="35" w16cid:durableId="35203650">
    <w:abstractNumId w:val="27"/>
  </w:num>
  <w:num w:numId="36" w16cid:durableId="1749770385">
    <w:abstractNumId w:val="10"/>
  </w:num>
  <w:num w:numId="37" w16cid:durableId="1377394676">
    <w:abstractNumId w:val="36"/>
  </w:num>
  <w:num w:numId="38" w16cid:durableId="422998544">
    <w:abstractNumId w:val="18"/>
  </w:num>
  <w:num w:numId="39" w16cid:durableId="254479333">
    <w:abstractNumId w:val="13"/>
  </w:num>
  <w:num w:numId="40" w16cid:durableId="1099803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sTA2MjawNDU3NjVW0lEKTi0uzszPAykwrAUAguO5ACwAAAA="/>
  </w:docVars>
  <w:rsids>
    <w:rsidRoot w:val="006D721B"/>
    <w:rsid w:val="0001516F"/>
    <w:rsid w:val="0002071D"/>
    <w:rsid w:val="000278B0"/>
    <w:rsid w:val="00034557"/>
    <w:rsid w:val="00055625"/>
    <w:rsid w:val="00060C2B"/>
    <w:rsid w:val="000719B2"/>
    <w:rsid w:val="00080433"/>
    <w:rsid w:val="0008151E"/>
    <w:rsid w:val="00082F86"/>
    <w:rsid w:val="00086801"/>
    <w:rsid w:val="00086F82"/>
    <w:rsid w:val="00090054"/>
    <w:rsid w:val="000B03B9"/>
    <w:rsid w:val="000B530E"/>
    <w:rsid w:val="000D05B3"/>
    <w:rsid w:val="000D7D67"/>
    <w:rsid w:val="000F3B2D"/>
    <w:rsid w:val="001001B1"/>
    <w:rsid w:val="001003E1"/>
    <w:rsid w:val="00125CCB"/>
    <w:rsid w:val="00137DF3"/>
    <w:rsid w:val="00157CA0"/>
    <w:rsid w:val="001714A9"/>
    <w:rsid w:val="00172448"/>
    <w:rsid w:val="001824FC"/>
    <w:rsid w:val="001B5C06"/>
    <w:rsid w:val="001E3406"/>
    <w:rsid w:val="002055FE"/>
    <w:rsid w:val="0023319E"/>
    <w:rsid w:val="00267DF9"/>
    <w:rsid w:val="002906E7"/>
    <w:rsid w:val="002A3F76"/>
    <w:rsid w:val="002D5B72"/>
    <w:rsid w:val="002E42B3"/>
    <w:rsid w:val="002F6283"/>
    <w:rsid w:val="003119FB"/>
    <w:rsid w:val="00311B83"/>
    <w:rsid w:val="0031256D"/>
    <w:rsid w:val="00320630"/>
    <w:rsid w:val="00325DAE"/>
    <w:rsid w:val="00326172"/>
    <w:rsid w:val="003444D6"/>
    <w:rsid w:val="003618B9"/>
    <w:rsid w:val="00370FF4"/>
    <w:rsid w:val="003761C5"/>
    <w:rsid w:val="00380DEB"/>
    <w:rsid w:val="003A1BC2"/>
    <w:rsid w:val="003B0AEA"/>
    <w:rsid w:val="003C10FF"/>
    <w:rsid w:val="003C677F"/>
    <w:rsid w:val="003C7C83"/>
    <w:rsid w:val="003F04D9"/>
    <w:rsid w:val="003F4AAF"/>
    <w:rsid w:val="00407240"/>
    <w:rsid w:val="0041607A"/>
    <w:rsid w:val="0043454D"/>
    <w:rsid w:val="00454615"/>
    <w:rsid w:val="004567F4"/>
    <w:rsid w:val="00464875"/>
    <w:rsid w:val="0048031C"/>
    <w:rsid w:val="00485482"/>
    <w:rsid w:val="00497B02"/>
    <w:rsid w:val="00497F5F"/>
    <w:rsid w:val="004B0AE9"/>
    <w:rsid w:val="004B62A8"/>
    <w:rsid w:val="004D0D17"/>
    <w:rsid w:val="004E2224"/>
    <w:rsid w:val="004F53C5"/>
    <w:rsid w:val="00522532"/>
    <w:rsid w:val="005301E2"/>
    <w:rsid w:val="00531C64"/>
    <w:rsid w:val="00543860"/>
    <w:rsid w:val="005447CA"/>
    <w:rsid w:val="00560760"/>
    <w:rsid w:val="00560949"/>
    <w:rsid w:val="00561F5C"/>
    <w:rsid w:val="00581A1A"/>
    <w:rsid w:val="005B332C"/>
    <w:rsid w:val="005C5238"/>
    <w:rsid w:val="005C6153"/>
    <w:rsid w:val="005D5F6C"/>
    <w:rsid w:val="005E1A46"/>
    <w:rsid w:val="005E29C8"/>
    <w:rsid w:val="005F380A"/>
    <w:rsid w:val="00603684"/>
    <w:rsid w:val="006073B9"/>
    <w:rsid w:val="00610858"/>
    <w:rsid w:val="00620E9A"/>
    <w:rsid w:val="006238C8"/>
    <w:rsid w:val="00643BDC"/>
    <w:rsid w:val="00654D57"/>
    <w:rsid w:val="0067516A"/>
    <w:rsid w:val="006907C3"/>
    <w:rsid w:val="006C1BD5"/>
    <w:rsid w:val="006D23EA"/>
    <w:rsid w:val="006D721B"/>
    <w:rsid w:val="006F28DB"/>
    <w:rsid w:val="00705357"/>
    <w:rsid w:val="00724B7D"/>
    <w:rsid w:val="00744103"/>
    <w:rsid w:val="0075044A"/>
    <w:rsid w:val="00754382"/>
    <w:rsid w:val="00766183"/>
    <w:rsid w:val="007745DB"/>
    <w:rsid w:val="007765DD"/>
    <w:rsid w:val="0078313D"/>
    <w:rsid w:val="00795C10"/>
    <w:rsid w:val="00797844"/>
    <w:rsid w:val="007A0DC5"/>
    <w:rsid w:val="007A6235"/>
    <w:rsid w:val="007B7D85"/>
    <w:rsid w:val="007C42A8"/>
    <w:rsid w:val="007D2661"/>
    <w:rsid w:val="00824ADF"/>
    <w:rsid w:val="00830E62"/>
    <w:rsid w:val="00834456"/>
    <w:rsid w:val="00891FD6"/>
    <w:rsid w:val="008D32A6"/>
    <w:rsid w:val="008D64EF"/>
    <w:rsid w:val="008E4584"/>
    <w:rsid w:val="008F0C11"/>
    <w:rsid w:val="009105E7"/>
    <w:rsid w:val="009142CB"/>
    <w:rsid w:val="00927B8E"/>
    <w:rsid w:val="00936835"/>
    <w:rsid w:val="0095361C"/>
    <w:rsid w:val="00954B27"/>
    <w:rsid w:val="0096077E"/>
    <w:rsid w:val="00970715"/>
    <w:rsid w:val="00980A6C"/>
    <w:rsid w:val="00985256"/>
    <w:rsid w:val="0098526E"/>
    <w:rsid w:val="00995223"/>
    <w:rsid w:val="009A0847"/>
    <w:rsid w:val="009A1C40"/>
    <w:rsid w:val="009B2759"/>
    <w:rsid w:val="009C0F7C"/>
    <w:rsid w:val="00A06769"/>
    <w:rsid w:val="00A21AF6"/>
    <w:rsid w:val="00A358A7"/>
    <w:rsid w:val="00A41256"/>
    <w:rsid w:val="00A429B5"/>
    <w:rsid w:val="00A44CC9"/>
    <w:rsid w:val="00A45F9E"/>
    <w:rsid w:val="00A50321"/>
    <w:rsid w:val="00A51E9F"/>
    <w:rsid w:val="00A53B07"/>
    <w:rsid w:val="00A66A15"/>
    <w:rsid w:val="00A72624"/>
    <w:rsid w:val="00A77F0A"/>
    <w:rsid w:val="00A90460"/>
    <w:rsid w:val="00A9592B"/>
    <w:rsid w:val="00AA3633"/>
    <w:rsid w:val="00AB089B"/>
    <w:rsid w:val="00AE4F7D"/>
    <w:rsid w:val="00AE793E"/>
    <w:rsid w:val="00B0594B"/>
    <w:rsid w:val="00B11EE0"/>
    <w:rsid w:val="00B140F3"/>
    <w:rsid w:val="00B1597E"/>
    <w:rsid w:val="00B41CF7"/>
    <w:rsid w:val="00B459AC"/>
    <w:rsid w:val="00B54523"/>
    <w:rsid w:val="00B67C5A"/>
    <w:rsid w:val="00B75A27"/>
    <w:rsid w:val="00B83E62"/>
    <w:rsid w:val="00B86E61"/>
    <w:rsid w:val="00B9442B"/>
    <w:rsid w:val="00B9523E"/>
    <w:rsid w:val="00B95F4A"/>
    <w:rsid w:val="00B97760"/>
    <w:rsid w:val="00BD5912"/>
    <w:rsid w:val="00BF0B37"/>
    <w:rsid w:val="00C145AD"/>
    <w:rsid w:val="00C16870"/>
    <w:rsid w:val="00C34FB6"/>
    <w:rsid w:val="00C36E89"/>
    <w:rsid w:val="00C37555"/>
    <w:rsid w:val="00C40219"/>
    <w:rsid w:val="00C4126C"/>
    <w:rsid w:val="00C4340D"/>
    <w:rsid w:val="00C45FDC"/>
    <w:rsid w:val="00C71C8C"/>
    <w:rsid w:val="00C75B31"/>
    <w:rsid w:val="00C77066"/>
    <w:rsid w:val="00C77DB7"/>
    <w:rsid w:val="00CA3573"/>
    <w:rsid w:val="00CA5568"/>
    <w:rsid w:val="00CA67EB"/>
    <w:rsid w:val="00CA6ED7"/>
    <w:rsid w:val="00CA7D65"/>
    <w:rsid w:val="00CB000D"/>
    <w:rsid w:val="00CB0B9E"/>
    <w:rsid w:val="00CB3995"/>
    <w:rsid w:val="00CB47FD"/>
    <w:rsid w:val="00CB5D7E"/>
    <w:rsid w:val="00CC3109"/>
    <w:rsid w:val="00CC59BB"/>
    <w:rsid w:val="00D13F96"/>
    <w:rsid w:val="00D32629"/>
    <w:rsid w:val="00D360BB"/>
    <w:rsid w:val="00D36A80"/>
    <w:rsid w:val="00D57FFA"/>
    <w:rsid w:val="00D827D3"/>
    <w:rsid w:val="00D857CF"/>
    <w:rsid w:val="00D9525A"/>
    <w:rsid w:val="00DA21A2"/>
    <w:rsid w:val="00DB0C25"/>
    <w:rsid w:val="00DB1CBB"/>
    <w:rsid w:val="00DD1916"/>
    <w:rsid w:val="00DE3791"/>
    <w:rsid w:val="00DE5986"/>
    <w:rsid w:val="00E20B6C"/>
    <w:rsid w:val="00E3030B"/>
    <w:rsid w:val="00E37280"/>
    <w:rsid w:val="00E41884"/>
    <w:rsid w:val="00E50CC6"/>
    <w:rsid w:val="00E7076E"/>
    <w:rsid w:val="00E94BD9"/>
    <w:rsid w:val="00EA3E64"/>
    <w:rsid w:val="00EC0CA4"/>
    <w:rsid w:val="00EE40E1"/>
    <w:rsid w:val="00EF567A"/>
    <w:rsid w:val="00F03B50"/>
    <w:rsid w:val="00F04715"/>
    <w:rsid w:val="00F2286F"/>
    <w:rsid w:val="00F27301"/>
    <w:rsid w:val="00F3153F"/>
    <w:rsid w:val="00F634C4"/>
    <w:rsid w:val="00F86A05"/>
    <w:rsid w:val="00F9305F"/>
    <w:rsid w:val="00FA7A52"/>
    <w:rsid w:val="00FB6DA8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9EC62"/>
  <w15:docId w15:val="{BB65E81D-D2CE-4D7A-A3B0-6142B281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0FF4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F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0FF4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8F0C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D32A6"/>
    <w:rPr>
      <w:rFonts w:asciiTheme="majorHAnsi" w:hAnsiTheme="majorHAnsi"/>
      <w:b/>
      <w:caps/>
      <w:szCs w:val="24"/>
    </w:rPr>
  </w:style>
  <w:style w:type="character" w:styleId="Hyperlink">
    <w:name w:val="Hyperlink"/>
    <w:basedOn w:val="DefaultParagraphFont"/>
    <w:unhideWhenUsed/>
    <w:rsid w:val="00D360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72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cair.com/about/administration/airport-governance/commissions/airport-land-use-commissio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UCinfo@oc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ccool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01B78F5801462BADDA8AB5083E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F18E-D751-4A7F-AF70-A1C6319643E1}"/>
      </w:docPartPr>
      <w:docPartBody>
        <w:p w:rsidR="005F5555" w:rsidRDefault="006E2D6A" w:rsidP="006E2D6A">
          <w:pPr>
            <w:pStyle w:val="2901B78F5801462BADDA8AB5083EBA16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C3613D3DE422E99F3766FF4D7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34A9-8485-44E4-8F95-6F7E11DB7E47}"/>
      </w:docPartPr>
      <w:docPartBody>
        <w:p w:rsidR="005F5555" w:rsidRDefault="006E2D6A" w:rsidP="006E2D6A">
          <w:pPr>
            <w:pStyle w:val="073C3613D3DE422E99F3766FF4D77458"/>
          </w:pPr>
          <w:r w:rsidRPr="00A30E7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A30E70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3FE0F2AD821489DBA377F219E38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2DA2-62B0-4D28-920F-3E1EFAE8A940}"/>
      </w:docPartPr>
      <w:docPartBody>
        <w:p w:rsidR="005F5555" w:rsidRDefault="006E2D6A" w:rsidP="006E2D6A">
          <w:pPr>
            <w:pStyle w:val="E3FE0F2AD821489DBA377F219E38BCF9"/>
          </w:pPr>
          <w:r w:rsidRPr="00A30E70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A30E70">
            <w:rPr>
              <w:rStyle w:val="PlaceholderText"/>
            </w:rPr>
            <w:t>to enter a date.</w:t>
          </w:r>
        </w:p>
      </w:docPartBody>
    </w:docPart>
    <w:docPart>
      <w:docPartPr>
        <w:name w:val="96D6E391ED334454B5E96061826D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ED34-8340-40F0-A453-5F3D42EA5E40}"/>
      </w:docPartPr>
      <w:docPartBody>
        <w:p w:rsidR="005F5555" w:rsidRDefault="006E2D6A" w:rsidP="006E2D6A">
          <w:pPr>
            <w:pStyle w:val="96D6E391ED334454B5E96061826DB584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20FCE7074070B94411270C35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0214-4824-4127-9C0E-669F3CDB6CBE}"/>
      </w:docPartPr>
      <w:docPartBody>
        <w:p w:rsidR="0030238B" w:rsidRDefault="006E2D6A" w:rsidP="006E2D6A">
          <w:pPr>
            <w:pStyle w:val="701120FCE7074070B94411270C35D324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745ADA9748709FABAEFB99D0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5A52-3BA3-4BF2-9932-5F09BFFF82EA}"/>
      </w:docPartPr>
      <w:docPartBody>
        <w:p w:rsidR="0030238B" w:rsidRDefault="006E2D6A" w:rsidP="006E2D6A">
          <w:pPr>
            <w:pStyle w:val="F40A745ADA9748709FABAEFB99D0407C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F7A1ADA494469834F7ED359CE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0F7E-4481-4799-9F38-64EB40DF7B60}"/>
      </w:docPartPr>
      <w:docPartBody>
        <w:p w:rsidR="0030238B" w:rsidRDefault="006E2D6A" w:rsidP="006E2D6A">
          <w:pPr>
            <w:pStyle w:val="109F7A1ADA494469834F7ED359CEFD1A"/>
          </w:pPr>
          <w:r w:rsidRPr="005C7E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9475C0EAA42D68DE6C5DD5188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BCD1-F16A-4CE2-A614-EBADC0BD7ABE}"/>
      </w:docPartPr>
      <w:docPartBody>
        <w:p w:rsidR="003C11C1" w:rsidRDefault="006E2D6A" w:rsidP="006E2D6A">
          <w:pPr>
            <w:pStyle w:val="9169475C0EAA42D68DE6C5DD51887C55"/>
          </w:pPr>
          <w:r>
            <w:rPr>
              <w:rStyle w:val="PlaceholderText"/>
            </w:rPr>
            <w:t>Choose month</w:t>
          </w:r>
          <w:r w:rsidRPr="0082198D">
            <w:rPr>
              <w:rStyle w:val="PlaceholderText"/>
            </w:rPr>
            <w:t>.</w:t>
          </w:r>
        </w:p>
      </w:docPartBody>
    </w:docPart>
    <w:docPart>
      <w:docPartPr>
        <w:name w:val="9D4E02918EE44C9E85BE0519C2F2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3239-C17E-475E-B88D-F9B2E97CB7A7}"/>
      </w:docPartPr>
      <w:docPartBody>
        <w:p w:rsidR="003C11C1" w:rsidRDefault="006E2D6A" w:rsidP="006E2D6A">
          <w:pPr>
            <w:pStyle w:val="9D4E02918EE44C9E85BE0519C2F2AE35"/>
          </w:pPr>
          <w:r>
            <w:rPr>
              <w:rStyle w:val="PlaceholderText"/>
            </w:rPr>
            <w:t>Click here to choose</w:t>
          </w:r>
          <w:r w:rsidRPr="0082198D">
            <w:rPr>
              <w:rStyle w:val="PlaceholderText"/>
            </w:rPr>
            <w:t>.</w:t>
          </w:r>
        </w:p>
      </w:docPartBody>
    </w:docPart>
    <w:docPart>
      <w:docPartPr>
        <w:name w:val="069F72B950F940EFB1CD666E0BD8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38FC-639A-49C8-BC42-A6AC663823C5}"/>
      </w:docPartPr>
      <w:docPartBody>
        <w:p w:rsidR="00CB001A" w:rsidRDefault="006E2D6A" w:rsidP="006E2D6A">
          <w:pPr>
            <w:pStyle w:val="069F72B950F940EFB1CD666E0BD8A5B8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90BFBCE44D7FB4A82C2A53D5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3E7F-BB89-4D19-B039-9D57160944B2}"/>
      </w:docPartPr>
      <w:docPartBody>
        <w:p w:rsidR="00CB001A" w:rsidRDefault="006E2D6A" w:rsidP="006E2D6A">
          <w:pPr>
            <w:pStyle w:val="7B4C90BFBCE44D7FB4A82C2A53D58D83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00DCA4B9E4082906C7DB65BE1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94C54-8196-48C9-8BAA-335B711B0A3D}"/>
      </w:docPartPr>
      <w:docPartBody>
        <w:p w:rsidR="00CB001A" w:rsidRDefault="006E2D6A" w:rsidP="006E2D6A">
          <w:pPr>
            <w:pStyle w:val="C5A00DCA4B9E4082906C7DB65BE111DD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A68D8F08D4AF3A83B33D0C6BC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32B2-ABF6-40BF-8425-9A4337902FB2}"/>
      </w:docPartPr>
      <w:docPartBody>
        <w:p w:rsidR="00CB001A" w:rsidRDefault="006E2D6A" w:rsidP="006E2D6A">
          <w:pPr>
            <w:pStyle w:val="B8FA68D8F08D4AF3A83B33D0C6BC02AE"/>
          </w:pPr>
          <w:r w:rsidRPr="00A30E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ED396727740D58B5A14595D12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1E94-5415-4782-8AE8-5447EC8B7863}"/>
      </w:docPartPr>
      <w:docPartBody>
        <w:p w:rsidR="00CB001A" w:rsidRDefault="006E2D6A" w:rsidP="006E2D6A">
          <w:pPr>
            <w:pStyle w:val="4ECED396727740D58B5A14595D1291FD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BECCC678149EDB4871ED6A82A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F10D-9607-40CD-A925-F86E2ED91438}"/>
      </w:docPartPr>
      <w:docPartBody>
        <w:p w:rsidR="00CB001A" w:rsidRDefault="006E2D6A" w:rsidP="006E2D6A">
          <w:pPr>
            <w:pStyle w:val="4F6BECCC678149EDB4871ED6A82A5A61"/>
          </w:pPr>
          <w:r w:rsidRPr="00B54D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5F"/>
    <w:rsid w:val="000A69B9"/>
    <w:rsid w:val="002E2861"/>
    <w:rsid w:val="0030238B"/>
    <w:rsid w:val="00317940"/>
    <w:rsid w:val="003662EB"/>
    <w:rsid w:val="003C11C1"/>
    <w:rsid w:val="003D46FB"/>
    <w:rsid w:val="00462034"/>
    <w:rsid w:val="004D0318"/>
    <w:rsid w:val="00527689"/>
    <w:rsid w:val="00545B09"/>
    <w:rsid w:val="005C2C05"/>
    <w:rsid w:val="005F5555"/>
    <w:rsid w:val="006E2D6A"/>
    <w:rsid w:val="00745A0E"/>
    <w:rsid w:val="00751A04"/>
    <w:rsid w:val="007D2C36"/>
    <w:rsid w:val="008A5939"/>
    <w:rsid w:val="008F4653"/>
    <w:rsid w:val="00A065EC"/>
    <w:rsid w:val="00A51300"/>
    <w:rsid w:val="00A57DC7"/>
    <w:rsid w:val="00B24A32"/>
    <w:rsid w:val="00B6766A"/>
    <w:rsid w:val="00BB325F"/>
    <w:rsid w:val="00C160E8"/>
    <w:rsid w:val="00C43EDF"/>
    <w:rsid w:val="00CA7DE0"/>
    <w:rsid w:val="00CB001A"/>
    <w:rsid w:val="00D41F91"/>
    <w:rsid w:val="00D64ACF"/>
    <w:rsid w:val="00D8697A"/>
    <w:rsid w:val="00E6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D6A"/>
    <w:rPr>
      <w:color w:val="808080"/>
    </w:rPr>
  </w:style>
  <w:style w:type="paragraph" w:customStyle="1" w:styleId="2901B78F5801462BADDA8AB5083EBA16">
    <w:name w:val="2901B78F5801462BADDA8AB5083EBA16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6D6E391ED334454B5E96061826DB584">
    <w:name w:val="96D6E391ED334454B5E96061826DB584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109F7A1ADA494469834F7ED359CEFD1A">
    <w:name w:val="109F7A1ADA494469834F7ED359CEFD1A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701120FCE7074070B94411270C35D324">
    <w:name w:val="701120FCE7074070B94411270C35D324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F40A745ADA9748709FABAEFB99D0407C">
    <w:name w:val="F40A745ADA9748709FABAEFB99D0407C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D4E02918EE44C9E85BE0519C2F2AE35">
    <w:name w:val="9D4E02918EE44C9E85BE0519C2F2AE35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B8FA68D8F08D4AF3A83B33D0C6BC02AE">
    <w:name w:val="B8FA68D8F08D4AF3A83B33D0C6BC02AE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73C3613D3DE422E99F3766FF4D77458">
    <w:name w:val="073C3613D3DE422E99F3766FF4D77458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E3FE0F2AD821489DBA377F219E38BCF9">
    <w:name w:val="E3FE0F2AD821489DBA377F219E38BCF9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9169475C0EAA42D68DE6C5DD51887C55">
    <w:name w:val="9169475C0EAA42D68DE6C5DD51887C55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4ECED396727740D58B5A14595D1291FD">
    <w:name w:val="4ECED396727740D58B5A14595D1291FD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4F6BECCC678149EDB4871ED6A82A5A61">
    <w:name w:val="4F6BECCC678149EDB4871ED6A82A5A61"/>
    <w:rsid w:val="006E2D6A"/>
    <w:pPr>
      <w:spacing w:before="40" w:after="40" w:line="240" w:lineRule="auto"/>
      <w:ind w:left="720"/>
      <w:contextualSpacing/>
    </w:pPr>
    <w:rPr>
      <w:rFonts w:eastAsia="Times New Roman" w:cs="Times New Roman"/>
      <w:sz w:val="18"/>
      <w:szCs w:val="24"/>
    </w:rPr>
  </w:style>
  <w:style w:type="paragraph" w:customStyle="1" w:styleId="069F72B950F940EFB1CD666E0BD8A5B8">
    <w:name w:val="069F72B950F940EFB1CD666E0BD8A5B8"/>
    <w:rsid w:val="006E2D6A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B4C90BFBCE44D7FB4A82C2A53D58D83">
    <w:name w:val="7B4C90BFBCE44D7FB4A82C2A53D58D83"/>
    <w:rsid w:val="006E2D6A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5A00DCA4B9E4082906C7DB65BE111DD">
    <w:name w:val="C5A00DCA4B9E4082906C7DB65BE111DD"/>
    <w:rsid w:val="006E2D6A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b8f774-618e-4a77-9a42-dc963008bedb" xsi:nil="true"/>
    <lcf76f155ced4ddcb4097134ff3c332f xmlns="c51f7c11-b8ed-4b07-a5e2-6e61161aff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5A14AAF414849B92CB10E49BD1586" ma:contentTypeVersion="10" ma:contentTypeDescription="Create a new document." ma:contentTypeScope="" ma:versionID="cd3b0f8e2511b3426aa1ec8860057b78">
  <xsd:schema xmlns:xsd="http://www.w3.org/2001/XMLSchema" xmlns:xs="http://www.w3.org/2001/XMLSchema" xmlns:p="http://schemas.microsoft.com/office/2006/metadata/properties" xmlns:ns2="c51f7c11-b8ed-4b07-a5e2-6e61161affc6" xmlns:ns3="cdb8f774-618e-4a77-9a42-dc963008bedb" targetNamespace="http://schemas.microsoft.com/office/2006/metadata/properties" ma:root="true" ma:fieldsID="b74e34acdf6dca796055719b819af481" ns2:_="" ns3:_="">
    <xsd:import namespace="c51f7c11-b8ed-4b07-a5e2-6e61161affc6"/>
    <xsd:import namespace="cdb8f774-618e-4a77-9a42-dc963008b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7c11-b8ed-4b07-a5e2-6e61161af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7e1de9-6f95-4e6a-8df8-200fad8b97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f774-618e-4a77-9a42-dc963008be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267e4ef-d60d-4ff3-877d-d5a44aefd186}" ma:internalName="TaxCatchAll" ma:showField="CatchAllData" ma:web="cdb8f774-618e-4a77-9a42-dc963008b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747F8-0E03-4AD0-AA0D-9B70695AF5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AA45991-2FF5-471D-A67C-FA6BD2A5DD25}"/>
</file>

<file path=customXml/itemProps3.xml><?xml version="1.0" encoding="utf-8"?>
<ds:datastoreItem xmlns:ds="http://schemas.openxmlformats.org/officeDocument/2006/customXml" ds:itemID="{6161565F-9C7B-42A4-A411-FC537733D69A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McCool, Martha</dc:creator>
  <cp:lastModifiedBy>Fitch, Julie [JWA]</cp:lastModifiedBy>
  <cp:revision>7</cp:revision>
  <cp:lastPrinted>2021-06-11T22:22:00Z</cp:lastPrinted>
  <dcterms:created xsi:type="dcterms:W3CDTF">2023-03-16T21:08:00Z</dcterms:created>
  <dcterms:modified xsi:type="dcterms:W3CDTF">2023-04-06T17:15:00Z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0x010100C665A14AAF414849B92CB10E49BD1586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